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2"/>
        <w:gridCol w:w="9148"/>
      </w:tblGrid>
      <w:tr w:rsidR="00A72EA4" w:rsidRPr="00CA58ED" w:rsidTr="002C678A">
        <w:tc>
          <w:tcPr>
            <w:tcW w:w="0" w:type="auto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:rsidR="00A72EA4" w:rsidRPr="001457D5" w:rsidRDefault="00A72EA4" w:rsidP="002C678A">
            <w:pPr>
              <w:tabs>
                <w:tab w:val="left" w:pos="-1272"/>
                <w:tab w:val="left" w:pos="-744"/>
                <w:tab w:val="left" w:pos="-24"/>
                <w:tab w:val="left" w:pos="260"/>
                <w:tab w:val="left" w:pos="487"/>
                <w:tab w:val="left" w:pos="997"/>
                <w:tab w:val="left" w:pos="1416"/>
                <w:tab w:val="left" w:pos="2136"/>
                <w:tab w:val="left" w:pos="2856"/>
                <w:tab w:val="left" w:pos="3576"/>
                <w:tab w:val="left" w:pos="4296"/>
                <w:tab w:val="left" w:pos="5016"/>
                <w:tab w:val="left" w:pos="5736"/>
                <w:tab w:val="left" w:pos="6456"/>
                <w:tab w:val="left" w:pos="7176"/>
                <w:tab w:val="left" w:pos="7896"/>
                <w:tab w:val="left" w:pos="8616"/>
                <w:tab w:val="left" w:pos="9336"/>
                <w:tab w:val="left" w:pos="10056"/>
                <w:tab w:val="left" w:pos="10776"/>
                <w:tab w:val="left" w:pos="11496"/>
                <w:tab w:val="left" w:pos="12216"/>
                <w:tab w:val="left" w:pos="12936"/>
                <w:tab w:val="left" w:pos="13656"/>
              </w:tabs>
              <w:jc w:val="center"/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</w:pP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="00F3309E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="00F3309E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="00F3309E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="0000182D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="0000182D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="0000182D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="00CA58ED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="00CA58ED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</w:instrText>
            </w:r>
            <w:r w:rsidR="00CA58ED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>INCLUDEPICTURE  "cid:image003.png@01D424D2.10056C70" \* MERGEFORMATINET</w:instrText>
            </w:r>
            <w:r w:rsidR="00CA58ED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</w:instrText>
            </w:r>
            <w:r w:rsidR="00CA58ED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="00434493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id:image001.png@01D40E30.9B2FFEE0" style="width:198.75pt;height:33.75pt">
                  <v:imagedata r:id="rId7" r:href="rId8"/>
                </v:shape>
              </w:pict>
            </w:r>
            <w:r w:rsidR="00CA58ED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="0000182D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="00F3309E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</w:p>
          <w:p w:rsidR="00B00E99" w:rsidRPr="00B00E99" w:rsidRDefault="00B00E99" w:rsidP="001523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40"/>
                <w:szCs w:val="40"/>
                <w:lang w:val="en-GB"/>
              </w:rPr>
            </w:pPr>
            <w:r w:rsidRPr="00B00E99">
              <w:rPr>
                <w:rFonts w:ascii="Arial" w:hAnsi="Arial" w:cs="Arial"/>
                <w:b/>
                <w:bCs/>
                <w:color w:val="002060"/>
                <w:sz w:val="40"/>
                <w:szCs w:val="40"/>
                <w:lang w:val="en-GB"/>
              </w:rPr>
              <w:t>Cancer Center Amsterdam</w:t>
            </w:r>
          </w:p>
          <w:p w:rsidR="0015233D" w:rsidRDefault="0015233D" w:rsidP="0015233D">
            <w:pPr>
              <w:tabs>
                <w:tab w:val="left" w:pos="-1272"/>
                <w:tab w:val="left" w:pos="-744"/>
                <w:tab w:val="left" w:pos="-24"/>
                <w:tab w:val="left" w:pos="260"/>
                <w:tab w:val="left" w:pos="487"/>
                <w:tab w:val="left" w:pos="997"/>
                <w:tab w:val="left" w:pos="1416"/>
                <w:tab w:val="left" w:pos="2136"/>
                <w:tab w:val="left" w:pos="2856"/>
                <w:tab w:val="left" w:pos="3576"/>
                <w:tab w:val="left" w:pos="4296"/>
                <w:tab w:val="left" w:pos="5016"/>
                <w:tab w:val="left" w:pos="5736"/>
                <w:tab w:val="left" w:pos="6456"/>
                <w:tab w:val="left" w:pos="7176"/>
                <w:tab w:val="left" w:pos="7896"/>
                <w:tab w:val="left" w:pos="8616"/>
                <w:tab w:val="left" w:pos="9336"/>
                <w:tab w:val="left" w:pos="10056"/>
                <w:tab w:val="left" w:pos="10776"/>
                <w:tab w:val="left" w:pos="11496"/>
                <w:tab w:val="left" w:pos="12216"/>
                <w:tab w:val="left" w:pos="12936"/>
                <w:tab w:val="left" w:pos="13656"/>
              </w:tabs>
              <w:spacing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</w:pPr>
          </w:p>
          <w:p w:rsidR="00A72EA4" w:rsidRPr="00A72EA4" w:rsidRDefault="00A72EA4" w:rsidP="0015233D">
            <w:pPr>
              <w:tabs>
                <w:tab w:val="left" w:pos="-1272"/>
                <w:tab w:val="left" w:pos="-744"/>
                <w:tab w:val="left" w:pos="-24"/>
                <w:tab w:val="left" w:pos="260"/>
                <w:tab w:val="left" w:pos="487"/>
                <w:tab w:val="left" w:pos="997"/>
                <w:tab w:val="left" w:pos="1416"/>
                <w:tab w:val="left" w:pos="2136"/>
                <w:tab w:val="left" w:pos="2856"/>
                <w:tab w:val="left" w:pos="3576"/>
                <w:tab w:val="left" w:pos="4296"/>
                <w:tab w:val="left" w:pos="5016"/>
                <w:tab w:val="left" w:pos="5736"/>
                <w:tab w:val="left" w:pos="6456"/>
                <w:tab w:val="left" w:pos="7176"/>
                <w:tab w:val="left" w:pos="7896"/>
                <w:tab w:val="left" w:pos="8616"/>
                <w:tab w:val="left" w:pos="9336"/>
                <w:tab w:val="left" w:pos="10056"/>
                <w:tab w:val="left" w:pos="10776"/>
                <w:tab w:val="left" w:pos="11496"/>
                <w:tab w:val="left" w:pos="12216"/>
                <w:tab w:val="left" w:pos="12936"/>
                <w:tab w:val="left" w:pos="13656"/>
              </w:tabs>
              <w:spacing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</w:pPr>
            <w:r w:rsidRPr="00A72EA4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>Application</w:t>
            </w:r>
            <w:r w:rsidR="0000182D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 xml:space="preserve"> form Clinical Impact Award 202</w:t>
            </w:r>
            <w:r w:rsidR="00CA58ED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>2</w:t>
            </w:r>
          </w:p>
          <w:p w:rsidR="00A72EA4" w:rsidRPr="001457D5" w:rsidRDefault="0000182D" w:rsidP="00CA58ED">
            <w:pPr>
              <w:tabs>
                <w:tab w:val="left" w:pos="-1272"/>
                <w:tab w:val="left" w:pos="-744"/>
                <w:tab w:val="left" w:pos="-24"/>
                <w:tab w:val="left" w:pos="260"/>
                <w:tab w:val="left" w:pos="487"/>
                <w:tab w:val="left" w:pos="997"/>
                <w:tab w:val="left" w:pos="1416"/>
                <w:tab w:val="left" w:pos="2136"/>
                <w:tab w:val="left" w:pos="2856"/>
                <w:tab w:val="left" w:pos="3576"/>
                <w:tab w:val="left" w:pos="4296"/>
                <w:tab w:val="left" w:pos="5016"/>
                <w:tab w:val="left" w:pos="5736"/>
                <w:tab w:val="left" w:pos="6456"/>
                <w:tab w:val="left" w:pos="7176"/>
                <w:tab w:val="left" w:pos="7896"/>
                <w:tab w:val="left" w:pos="8616"/>
                <w:tab w:val="left" w:pos="9336"/>
                <w:tab w:val="left" w:pos="10056"/>
                <w:tab w:val="left" w:pos="10776"/>
                <w:tab w:val="left" w:pos="11496"/>
                <w:tab w:val="left" w:pos="12216"/>
                <w:tab w:val="left" w:pos="12936"/>
                <w:tab w:val="left" w:pos="13656"/>
              </w:tabs>
              <w:jc w:val="center"/>
              <w:rPr>
                <w:rFonts w:ascii="Arial" w:hAnsi="Arial" w:cs="Arial"/>
                <w:bCs/>
                <w:i/>
                <w:iCs/>
                <w:color w:val="002060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color w:val="002060"/>
                <w:lang w:val="en-GB"/>
              </w:rPr>
              <w:t>Submission deadline</w:t>
            </w:r>
            <w:r>
              <w:rPr>
                <w:rFonts w:ascii="Arial" w:hAnsi="Arial" w:cs="Arial"/>
                <w:b/>
                <w:bCs/>
                <w:i/>
                <w:iCs/>
                <w:color w:val="002060"/>
                <w:lang w:val="en-GB"/>
              </w:rPr>
              <w:t xml:space="preserve"> April</w:t>
            </w:r>
            <w:r w:rsidR="00F3309E">
              <w:rPr>
                <w:rFonts w:ascii="Arial" w:hAnsi="Arial" w:cs="Arial"/>
                <w:b/>
                <w:bCs/>
                <w:i/>
                <w:iCs/>
                <w:color w:val="002060"/>
                <w:lang w:val="en-GB"/>
              </w:rPr>
              <w:t xml:space="preserve"> </w:t>
            </w:r>
            <w:r w:rsidR="00CA58ED">
              <w:rPr>
                <w:rFonts w:ascii="Arial" w:hAnsi="Arial" w:cs="Arial"/>
                <w:b/>
                <w:bCs/>
                <w:i/>
                <w:iCs/>
                <w:color w:val="002060"/>
                <w:lang w:val="en-GB"/>
              </w:rPr>
              <w:t>17</w:t>
            </w:r>
            <w:r w:rsidR="00A72EA4" w:rsidRPr="001457D5">
              <w:rPr>
                <w:rFonts w:ascii="Arial" w:hAnsi="Arial" w:cs="Arial"/>
                <w:b/>
                <w:bCs/>
                <w:i/>
                <w:iCs/>
                <w:color w:val="002060"/>
                <w:lang w:val="en-GB"/>
              </w:rPr>
              <w:t>, 20</w:t>
            </w:r>
            <w:r w:rsidR="00A72EA4">
              <w:rPr>
                <w:rFonts w:ascii="Arial" w:hAnsi="Arial" w:cs="Arial"/>
                <w:b/>
                <w:bCs/>
                <w:i/>
                <w:iCs/>
                <w:color w:val="002060"/>
                <w:lang w:val="en-GB"/>
              </w:rPr>
              <w:t>2</w:t>
            </w:r>
            <w:r w:rsidR="00CA58ED">
              <w:rPr>
                <w:rFonts w:ascii="Arial" w:hAnsi="Arial" w:cs="Arial"/>
                <w:b/>
                <w:bCs/>
                <w:i/>
                <w:iCs/>
                <w:color w:val="002060"/>
                <w:lang w:val="en-GB"/>
              </w:rPr>
              <w:t>3</w:t>
            </w:r>
            <w:bookmarkStart w:id="0" w:name="_GoBack"/>
            <w:bookmarkEnd w:id="0"/>
            <w:r w:rsidR="00A72EA4" w:rsidRPr="001457D5">
              <w:rPr>
                <w:rFonts w:ascii="Arial" w:hAnsi="Arial" w:cs="Arial"/>
                <w:bCs/>
                <w:i/>
                <w:iCs/>
                <w:color w:val="002060"/>
                <w:lang w:val="en-GB"/>
              </w:rPr>
              <w:t xml:space="preserve">: </w:t>
            </w:r>
            <w:r w:rsidR="00F3309E">
              <w:rPr>
                <w:rFonts w:ascii="Arial" w:hAnsi="Arial" w:cs="Arial"/>
                <w:bCs/>
                <w:i/>
                <w:iCs/>
                <w:color w:val="002060"/>
                <w:lang w:val="en-GB"/>
              </w:rPr>
              <w:t>cca</w:t>
            </w:r>
            <w:r w:rsidR="00A72EA4">
              <w:rPr>
                <w:rFonts w:ascii="Arial" w:hAnsi="Arial" w:cs="Arial"/>
                <w:bCs/>
                <w:i/>
                <w:iCs/>
                <w:color w:val="002060"/>
                <w:lang w:val="en-GB"/>
              </w:rPr>
              <w:t>@</w:t>
            </w:r>
            <w:r w:rsidR="00F3309E">
              <w:rPr>
                <w:rFonts w:ascii="Arial" w:hAnsi="Arial" w:cs="Arial"/>
                <w:bCs/>
                <w:i/>
                <w:iCs/>
                <w:color w:val="002060"/>
                <w:lang w:val="en-GB"/>
              </w:rPr>
              <w:t>amsterdamumc.nl</w:t>
            </w:r>
          </w:p>
        </w:tc>
      </w:tr>
      <w:tr w:rsidR="00A72EA4" w:rsidRPr="001457D5" w:rsidTr="002C678A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:rsidR="00A72EA4" w:rsidRPr="001457D5" w:rsidRDefault="00A72EA4" w:rsidP="002C678A">
            <w:pPr>
              <w:spacing w:after="58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1457D5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:rsidR="00A72EA4" w:rsidRPr="001457D5" w:rsidRDefault="00B00E99" w:rsidP="002C678A">
            <w:pP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Title of the product</w:t>
            </w:r>
            <w:r w:rsidR="00A72EA4" w:rsidRPr="001457D5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:</w:t>
            </w:r>
            <w:r w:rsidR="00A72EA4" w:rsidRPr="001457D5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 </w:t>
            </w:r>
          </w:p>
        </w:tc>
      </w:tr>
      <w:tr w:rsidR="00A72EA4" w:rsidRPr="001457D5" w:rsidTr="002C678A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:rsidR="00A72EA4" w:rsidRPr="001457D5" w:rsidRDefault="00A72EA4" w:rsidP="002C678A">
            <w:pPr>
              <w:spacing w:after="58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1457D5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:rsidR="00A72EA4" w:rsidRPr="001457D5" w:rsidRDefault="00B00E99" w:rsidP="002C678A">
            <w:pP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The product: </w:t>
            </w:r>
            <w:r w:rsidR="00A72EA4" w:rsidRPr="001457D5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 </w:t>
            </w:r>
            <w:r w:rsidR="00A72EA4" w:rsidRPr="001457D5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 </w:t>
            </w:r>
          </w:p>
          <w:p w:rsidR="00B00E99" w:rsidRPr="00E64142" w:rsidRDefault="00B00E99" w:rsidP="00E64142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B00E99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Provide a short description of the product e.g. a paper, a course, a guideline, a public campaign, instrument etc. (max 250 words)</w:t>
            </w:r>
          </w:p>
        </w:tc>
      </w:tr>
      <w:tr w:rsidR="00A72EA4" w:rsidRPr="00CA58ED" w:rsidTr="002C678A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:rsidR="00A72EA4" w:rsidRPr="001457D5" w:rsidRDefault="00A72EA4" w:rsidP="002C678A">
            <w:pPr>
              <w:spacing w:after="58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1457D5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:rsidR="00A72EA4" w:rsidRPr="001457D5" w:rsidRDefault="00B00E99" w:rsidP="002C678A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Aim of the product</w:t>
            </w:r>
            <w:r w:rsidR="00A72EA4" w:rsidRPr="001457D5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: </w:t>
            </w:r>
          </w:p>
          <w:p w:rsidR="00A72EA4" w:rsidRPr="00B00E99" w:rsidRDefault="00B00E99" w:rsidP="00B00E99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B00E99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Describe the aim of the product (max 100 words)</w:t>
            </w:r>
          </w:p>
        </w:tc>
      </w:tr>
      <w:tr w:rsidR="00A72EA4" w:rsidRPr="00CA58ED" w:rsidTr="002C678A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:rsidR="00A72EA4" w:rsidRPr="001457D5" w:rsidRDefault="00A72EA4" w:rsidP="002C678A">
            <w:pPr>
              <w:spacing w:after="58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1457D5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:rsidR="00A72EA4" w:rsidRPr="001457D5" w:rsidRDefault="00B00E99" w:rsidP="002C678A">
            <w:pPr>
              <w:tabs>
                <w:tab w:val="left" w:pos="-1440"/>
              </w:tabs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Target population:</w:t>
            </w:r>
          </w:p>
          <w:p w:rsidR="00A72EA4" w:rsidRPr="001457D5" w:rsidRDefault="00B00E99" w:rsidP="00B00E99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B00E99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What is the target population of the product? (e.g. lay people, professionals, patients, patients association(s), employers, governmental, institutions, policy makers and others)</w:t>
            </w:r>
          </w:p>
        </w:tc>
      </w:tr>
      <w:tr w:rsidR="00A72EA4" w:rsidRPr="00CA58ED" w:rsidTr="002C678A">
        <w:trPr>
          <w:trHeight w:val="63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:rsidR="00A72EA4" w:rsidRPr="001457D5" w:rsidRDefault="00A72EA4" w:rsidP="002C678A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1457D5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A72EA4" w:rsidRDefault="00B00E99" w:rsidP="00B00E99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Period: </w:t>
            </w:r>
          </w:p>
          <w:p w:rsidR="00B00E99" w:rsidRPr="001457D5" w:rsidRDefault="00B00E99" w:rsidP="00B00E99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Describe in which p</w:t>
            </w:r>
            <w:r w:rsidRPr="00B00E99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eriod the product had the largest impact</w:t>
            </w:r>
          </w:p>
        </w:tc>
      </w:tr>
      <w:tr w:rsidR="00A72EA4" w:rsidRPr="00CA58ED" w:rsidTr="002C678A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:rsidR="00A72EA4" w:rsidRPr="001457D5" w:rsidRDefault="00A72EA4" w:rsidP="002C678A">
            <w:pPr>
              <w:pStyle w:val="Kop2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457D5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:rsidR="00A72EA4" w:rsidRPr="00B00E99" w:rsidRDefault="00B00E99" w:rsidP="00B00E99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B00E99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Clinical relevance</w:t>
            </w:r>
            <w:r w:rsidR="00A72EA4" w:rsidRPr="00B00E99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:</w:t>
            </w:r>
          </w:p>
          <w:p w:rsidR="00B00E99" w:rsidRPr="00B00E99" w:rsidRDefault="00B00E99" w:rsidP="00B00E99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B00E99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Why is this product clinically relevant?  (i.e. what is the extent of the addressed clinical problem) (max 250 words)</w:t>
            </w:r>
          </w:p>
        </w:tc>
      </w:tr>
      <w:tr w:rsidR="00A72EA4" w:rsidRPr="00CA58ED" w:rsidTr="002C678A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:rsidR="00A72EA4" w:rsidRPr="001457D5" w:rsidRDefault="00DD20BE" w:rsidP="002C678A">
            <w:pPr>
              <w:spacing w:after="58"/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:rsidR="00A72EA4" w:rsidRPr="001457D5" w:rsidRDefault="00B00E99" w:rsidP="002C678A">
            <w:pPr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Clinical impact</w:t>
            </w:r>
            <w:r w:rsidR="00A72EA4" w:rsidRPr="001457D5"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GB"/>
              </w:rPr>
              <w:t>:</w:t>
            </w:r>
          </w:p>
          <w:p w:rsidR="00A72EA4" w:rsidRPr="001457D5" w:rsidRDefault="00B00E99" w:rsidP="00B00E99">
            <w:pPr>
              <w:pStyle w:val="Geenafstand"/>
              <w:numPr>
                <w:ilvl w:val="0"/>
                <w:numId w:val="11"/>
              </w:numPr>
              <w:rPr>
                <w:color w:val="002060"/>
                <w:lang w:val="en-US"/>
              </w:rPr>
            </w:pPr>
            <w:r w:rsidRPr="00B00E99">
              <w:rPr>
                <w:color w:val="002060"/>
                <w:lang w:val="en-US"/>
              </w:rPr>
              <w:t>What was the clinical impact (i.e. what has changed due to development/implementation of the product?)</w:t>
            </w:r>
          </w:p>
        </w:tc>
      </w:tr>
      <w:tr w:rsidR="00A72EA4" w:rsidRPr="00CA58ED" w:rsidTr="002C678A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:rsidR="00A72EA4" w:rsidRPr="001457D5" w:rsidRDefault="00DD20BE" w:rsidP="002C678A">
            <w:pPr>
              <w:spacing w:after="58"/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:rsidR="00A72EA4" w:rsidRPr="001457D5" w:rsidRDefault="00B00E99" w:rsidP="002C678A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Media coverage</w:t>
            </w:r>
            <w:r w:rsidR="00A72EA4" w:rsidRPr="001457D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:</w:t>
            </w:r>
          </w:p>
          <w:p w:rsidR="00A72EA4" w:rsidRPr="001457D5" w:rsidRDefault="00B00E99" w:rsidP="00B00E9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 w:rsidRPr="00B00E9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What was the media coverage ((e.g. internet, newspapers, </w:t>
            </w:r>
            <w:proofErr w:type="spellStart"/>
            <w:r w:rsidRPr="00B00E9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tv</w:t>
            </w:r>
            <w:proofErr w:type="spellEnd"/>
            <w:r w:rsidRPr="00B00E9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/radio </w:t>
            </w:r>
            <w:proofErr w:type="spellStart"/>
            <w:r w:rsidRPr="00B00E9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etc</w:t>
            </w:r>
            <w:proofErr w:type="spellEnd"/>
            <w:r w:rsidRPr="00B00E9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)</w:t>
            </w:r>
          </w:p>
        </w:tc>
      </w:tr>
    </w:tbl>
    <w:p w:rsidR="00165C46" w:rsidRDefault="00165C46" w:rsidP="00165C46">
      <w:pPr>
        <w:tabs>
          <w:tab w:val="left" w:pos="284"/>
        </w:tabs>
        <w:spacing w:after="0"/>
        <w:rPr>
          <w:sz w:val="20"/>
          <w:szCs w:val="20"/>
          <w:u w:val="single"/>
          <w:lang w:val="en-US"/>
        </w:rPr>
      </w:pPr>
    </w:p>
    <w:p w:rsidR="004F1069" w:rsidRPr="004F1069" w:rsidRDefault="004F1069" w:rsidP="004F1069">
      <w:pPr>
        <w:spacing w:after="0"/>
        <w:rPr>
          <w:sz w:val="20"/>
          <w:szCs w:val="20"/>
          <w:u w:val="single"/>
          <w:lang w:val="en-US"/>
        </w:rPr>
      </w:pPr>
    </w:p>
    <w:sectPr w:rsidR="004F1069" w:rsidRPr="004F1069" w:rsidSect="00E90E70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C7A" w:rsidRDefault="004B0C7A" w:rsidP="004B0C7A">
      <w:pPr>
        <w:spacing w:after="0" w:line="240" w:lineRule="auto"/>
      </w:pPr>
      <w:r>
        <w:separator/>
      </w:r>
    </w:p>
  </w:endnote>
  <w:endnote w:type="continuationSeparator" w:id="0">
    <w:p w:rsidR="004B0C7A" w:rsidRDefault="004B0C7A" w:rsidP="004B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SansE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C7A" w:rsidRDefault="004B0C7A" w:rsidP="004B0C7A">
      <w:pPr>
        <w:spacing w:after="0" w:line="240" w:lineRule="auto"/>
      </w:pPr>
      <w:r>
        <w:separator/>
      </w:r>
    </w:p>
  </w:footnote>
  <w:footnote w:type="continuationSeparator" w:id="0">
    <w:p w:rsidR="004B0C7A" w:rsidRDefault="004B0C7A" w:rsidP="004B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E5" w:rsidRDefault="00495BE5" w:rsidP="00495BE5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1D2"/>
    <w:multiLevelType w:val="multilevel"/>
    <w:tmpl w:val="47E0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16C77"/>
    <w:multiLevelType w:val="hybridMultilevel"/>
    <w:tmpl w:val="C18A83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F3E85"/>
    <w:multiLevelType w:val="hybridMultilevel"/>
    <w:tmpl w:val="7614729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CB2147"/>
    <w:multiLevelType w:val="hybridMultilevel"/>
    <w:tmpl w:val="8DB2558E"/>
    <w:lvl w:ilvl="0" w:tplc="F22E6C8A">
      <w:start w:val="1"/>
      <w:numFmt w:val="bullet"/>
      <w:lvlText w:val="-"/>
      <w:lvlJc w:val="left"/>
      <w:pPr>
        <w:ind w:left="360" w:hanging="360"/>
      </w:pPr>
      <w:rPr>
        <w:rFonts w:ascii="LucidaSansEF" w:eastAsia="Times New Roman" w:hAnsi="LucidaSansEF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FF45BF"/>
    <w:multiLevelType w:val="hybridMultilevel"/>
    <w:tmpl w:val="B192AD26"/>
    <w:lvl w:ilvl="0" w:tplc="B0D8D6B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CF03BA"/>
    <w:multiLevelType w:val="hybridMultilevel"/>
    <w:tmpl w:val="55D67374"/>
    <w:lvl w:ilvl="0" w:tplc="6262DC9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EA1A48"/>
    <w:multiLevelType w:val="hybridMultilevel"/>
    <w:tmpl w:val="CEE496AC"/>
    <w:lvl w:ilvl="0" w:tplc="6262DC9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EF254F"/>
    <w:multiLevelType w:val="hybridMultilevel"/>
    <w:tmpl w:val="13FAE3DC"/>
    <w:lvl w:ilvl="0" w:tplc="0413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30B0139"/>
    <w:multiLevelType w:val="hybridMultilevel"/>
    <w:tmpl w:val="CB38BE46"/>
    <w:lvl w:ilvl="0" w:tplc="CD245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05863"/>
    <w:multiLevelType w:val="multilevel"/>
    <w:tmpl w:val="44E8D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AE1B95"/>
    <w:multiLevelType w:val="hybridMultilevel"/>
    <w:tmpl w:val="B3F8C2E2"/>
    <w:lvl w:ilvl="0" w:tplc="0DFAA5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6E3A11D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E39EBE6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0998517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6128B75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37F04D9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4A6A44E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C788524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DA1AC66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11" w15:restartNumberingAfterBreak="0">
    <w:nsid w:val="71DB1EDF"/>
    <w:multiLevelType w:val="hybridMultilevel"/>
    <w:tmpl w:val="794A75A8"/>
    <w:lvl w:ilvl="0" w:tplc="518A944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EA"/>
    <w:rsid w:val="0000182D"/>
    <w:rsid w:val="00007101"/>
    <w:rsid w:val="00017940"/>
    <w:rsid w:val="00046716"/>
    <w:rsid w:val="0008792E"/>
    <w:rsid w:val="001325E9"/>
    <w:rsid w:val="0015233D"/>
    <w:rsid w:val="00165C46"/>
    <w:rsid w:val="001D0AF8"/>
    <w:rsid w:val="002058A2"/>
    <w:rsid w:val="00293EB3"/>
    <w:rsid w:val="002D6B4B"/>
    <w:rsid w:val="003B3A60"/>
    <w:rsid w:val="0042124C"/>
    <w:rsid w:val="0043170B"/>
    <w:rsid w:val="00434493"/>
    <w:rsid w:val="004420FC"/>
    <w:rsid w:val="004652A5"/>
    <w:rsid w:val="00482478"/>
    <w:rsid w:val="00495BE5"/>
    <w:rsid w:val="004A3064"/>
    <w:rsid w:val="004B0166"/>
    <w:rsid w:val="004B0C7A"/>
    <w:rsid w:val="004D1B17"/>
    <w:rsid w:val="004E2225"/>
    <w:rsid w:val="004F1069"/>
    <w:rsid w:val="004F4418"/>
    <w:rsid w:val="00543E78"/>
    <w:rsid w:val="005A5301"/>
    <w:rsid w:val="005D415E"/>
    <w:rsid w:val="00634D2F"/>
    <w:rsid w:val="00661BBC"/>
    <w:rsid w:val="006F3399"/>
    <w:rsid w:val="006F546C"/>
    <w:rsid w:val="007340CD"/>
    <w:rsid w:val="00742CF8"/>
    <w:rsid w:val="00744F7A"/>
    <w:rsid w:val="00755949"/>
    <w:rsid w:val="00761B70"/>
    <w:rsid w:val="00777D99"/>
    <w:rsid w:val="007F5D20"/>
    <w:rsid w:val="00802736"/>
    <w:rsid w:val="0080584B"/>
    <w:rsid w:val="008144FC"/>
    <w:rsid w:val="00852361"/>
    <w:rsid w:val="008E17EA"/>
    <w:rsid w:val="008F241E"/>
    <w:rsid w:val="008F4FCD"/>
    <w:rsid w:val="00912E5B"/>
    <w:rsid w:val="009524FB"/>
    <w:rsid w:val="00987454"/>
    <w:rsid w:val="009C0200"/>
    <w:rsid w:val="009F2871"/>
    <w:rsid w:val="00A2282D"/>
    <w:rsid w:val="00A267F7"/>
    <w:rsid w:val="00A72EA4"/>
    <w:rsid w:val="00A73DC7"/>
    <w:rsid w:val="00A95A78"/>
    <w:rsid w:val="00AA0886"/>
    <w:rsid w:val="00AC14BD"/>
    <w:rsid w:val="00AF0458"/>
    <w:rsid w:val="00B00E99"/>
    <w:rsid w:val="00B412BF"/>
    <w:rsid w:val="00B6092B"/>
    <w:rsid w:val="00B97DE8"/>
    <w:rsid w:val="00C369E7"/>
    <w:rsid w:val="00C5450D"/>
    <w:rsid w:val="00C56675"/>
    <w:rsid w:val="00C67320"/>
    <w:rsid w:val="00C67604"/>
    <w:rsid w:val="00C74BBD"/>
    <w:rsid w:val="00C85ABA"/>
    <w:rsid w:val="00CA58ED"/>
    <w:rsid w:val="00CB409F"/>
    <w:rsid w:val="00CD5B25"/>
    <w:rsid w:val="00D21DDA"/>
    <w:rsid w:val="00D745CE"/>
    <w:rsid w:val="00D85A05"/>
    <w:rsid w:val="00D93CB5"/>
    <w:rsid w:val="00DB0FEF"/>
    <w:rsid w:val="00DD20BE"/>
    <w:rsid w:val="00E00A31"/>
    <w:rsid w:val="00E03F5D"/>
    <w:rsid w:val="00E10B70"/>
    <w:rsid w:val="00E360BC"/>
    <w:rsid w:val="00E64142"/>
    <w:rsid w:val="00E81204"/>
    <w:rsid w:val="00E81E6D"/>
    <w:rsid w:val="00E873C4"/>
    <w:rsid w:val="00E90E70"/>
    <w:rsid w:val="00EA6657"/>
    <w:rsid w:val="00EF3FBF"/>
    <w:rsid w:val="00F3309E"/>
    <w:rsid w:val="00F66D50"/>
    <w:rsid w:val="00F860CA"/>
    <w:rsid w:val="00FD5E10"/>
    <w:rsid w:val="00FE070B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76CE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0E99"/>
  </w:style>
  <w:style w:type="paragraph" w:styleId="Kop1">
    <w:name w:val="heading 1"/>
    <w:basedOn w:val="Standaard"/>
    <w:next w:val="Standaard"/>
    <w:link w:val="Kop1Char"/>
    <w:qFormat/>
    <w:rsid w:val="00A72E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Kop2">
    <w:name w:val="heading 2"/>
    <w:basedOn w:val="Standaard"/>
    <w:next w:val="Standaard"/>
    <w:link w:val="Kop2Char"/>
    <w:qFormat/>
    <w:rsid w:val="00A72E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8E17E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B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0C7A"/>
  </w:style>
  <w:style w:type="paragraph" w:styleId="Voettekst">
    <w:name w:val="footer"/>
    <w:basedOn w:val="Standaard"/>
    <w:link w:val="VoettekstChar"/>
    <w:uiPriority w:val="99"/>
    <w:unhideWhenUsed/>
    <w:rsid w:val="004B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0C7A"/>
  </w:style>
  <w:style w:type="paragraph" w:styleId="Ballontekst">
    <w:name w:val="Balloon Text"/>
    <w:basedOn w:val="Standaard"/>
    <w:link w:val="BallontekstChar"/>
    <w:uiPriority w:val="99"/>
    <w:semiHidden/>
    <w:unhideWhenUsed/>
    <w:rsid w:val="0008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792E"/>
    <w:rPr>
      <w:rFonts w:ascii="Tahoma" w:hAnsi="Tahoma" w:cs="Tahoma"/>
      <w:sz w:val="16"/>
      <w:szCs w:val="16"/>
    </w:rPr>
  </w:style>
  <w:style w:type="paragraph" w:customStyle="1" w:styleId="CharChar3">
    <w:name w:val="Char Char3"/>
    <w:basedOn w:val="Standaard"/>
    <w:rsid w:val="00495BE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Hyperlink">
    <w:name w:val="Hyperlink"/>
    <w:uiPriority w:val="99"/>
    <w:unhideWhenUsed/>
    <w:rsid w:val="00802736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rsid w:val="00A72EA4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Kop2Char">
    <w:name w:val="Kop 2 Char"/>
    <w:basedOn w:val="Standaardalinea-lettertype"/>
    <w:link w:val="Kop2"/>
    <w:rsid w:val="00A72EA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eenafstand">
    <w:name w:val="No Spacing"/>
    <w:uiPriority w:val="1"/>
    <w:qFormat/>
    <w:rsid w:val="00A72E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3343">
                          <w:marLeft w:val="10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4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424D2.10056C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3955E846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2023-02-23T15:23:00Z</dcterms:created>
  <dcterms:modified xsi:type="dcterms:W3CDTF">2023-02-23T15:24:00Z</dcterms:modified>
</cp:coreProperties>
</file>