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DA" w:rsidRPr="009D6382" w:rsidRDefault="008C2207">
      <w:pPr>
        <w:rPr>
          <w:rFonts w:ascii="Trebuchet MS" w:hAnsi="Trebuchet MS"/>
        </w:rPr>
      </w:pPr>
      <w:r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319405</wp:posOffset>
                </wp:positionV>
                <wp:extent cx="7553325" cy="356235"/>
                <wp:effectExtent l="0" t="0" r="0" b="0"/>
                <wp:wrapNone/>
                <wp:docPr id="17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56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1BDA" w:rsidRPr="00B909E0" w:rsidRDefault="00FF1BDA" w:rsidP="00FF1BD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909E0">
                              <w:rPr>
                                <w:rFonts w:ascii="Trebuchet MS" w:hAnsi="Trebuchet MS" w:cstheme="minorBidi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Amsterdam Cardiovascular Sciences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0;margin-top:25.15pt;width:594.75pt;height:28.0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" filled="f" stroked="f">
                <v:textbox style="mso-fit-shape-to-text:t">
                  <w:txbxContent>
                    <w:p w:rsidR="00FF1BDA" w:rsidRPr="00B909E0" w:rsidRDefault="00FF1BDA" w:rsidP="00FF1BDA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909E0">
                        <w:rPr>
                          <w:rFonts w:ascii="Trebuchet MS" w:hAnsi="Trebuchet MS" w:cstheme="minorBidi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Amsterdam Cardiovascular Sciences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-1928495</wp:posOffset>
                </wp:positionH>
                <wp:positionV relativeFrom="paragraph">
                  <wp:posOffset>-290195</wp:posOffset>
                </wp:positionV>
                <wp:extent cx="9601200" cy="1438275"/>
                <wp:effectExtent l="0" t="0" r="19050" b="28575"/>
                <wp:wrapNone/>
                <wp:docPr id="10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438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6989" id="Rechthoek 9" o:spid="_x0000_s1026" style="position:absolute;margin-left:-151.85pt;margin-top:-22.85pt;width:756pt;height:11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" fillcolor="#7030a0" strokecolor="#7030a0" strokeweight="2pt"/>
            </w:pict>
          </mc:Fallback>
        </mc:AlternateContent>
      </w:r>
      <w:r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1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5B8580A" id="Ovaal 10" o:spid="_x0000_s1026" style="position:absolute;margin-left:291.4pt;margin-top:-47.6pt;width:48.2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" fillcolor="white [3212]" strokecolor="white [3212]" strokeweight="2pt"/>
            </w:pict>
          </mc:Fallback>
        </mc:AlternateContent>
      </w:r>
      <w:r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2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07574C" id="Ovaal 11" o:spid="_x0000_s1026" style="position:absolute;margin-left:112.9pt;margin-top:-47.6pt;width:48.2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" fillcolor="white [3212]" strokecolor="white [3212]" strokeweight="2pt"/>
            </w:pict>
          </mc:Fallback>
        </mc:AlternateContent>
      </w:r>
      <w:r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-290206</wp:posOffset>
                </wp:positionV>
                <wp:extent cx="2268286" cy="299894"/>
                <wp:effectExtent l="0" t="0" r="17780" b="24130"/>
                <wp:wrapNone/>
                <wp:docPr id="13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86" cy="299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38022C" id="Rechthoek 12" o:spid="_x0000_s1026" style="position:absolute;margin-left:136.9pt;margin-top:-22.85pt;width:178.6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" fillcolor="white [3212]" strokecolor="white [3212]" strokeweight="2pt"/>
            </w:pict>
          </mc:Fallback>
        </mc:AlternateContent>
      </w:r>
      <w:r w:rsidRPr="009D6382">
        <w:rPr>
          <w:rFonts w:ascii="Trebuchet MS" w:hAnsi="Trebuchet MS"/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-556897</wp:posOffset>
            </wp:positionV>
            <wp:extent cx="2268220" cy="383526"/>
            <wp:effectExtent l="0" t="0" r="0" b="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8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BDA" w:rsidRPr="009D6382" w:rsidRDefault="00FF1BDA" w:rsidP="00FF1BDA">
      <w:pPr>
        <w:rPr>
          <w:rFonts w:ascii="Trebuchet MS" w:hAnsi="Trebuchet MS"/>
        </w:rPr>
      </w:pPr>
    </w:p>
    <w:p w:rsidR="00FF1BDA" w:rsidRPr="009D6382" w:rsidRDefault="00CF3B1A" w:rsidP="00FF1BDA">
      <w:pPr>
        <w:rPr>
          <w:rFonts w:ascii="Trebuchet MS" w:hAnsi="Trebuchet MS"/>
        </w:rPr>
      </w:pPr>
      <w:r w:rsidRPr="009D6382">
        <w:rPr>
          <w:rFonts w:ascii="Trebuchet MS" w:hAnsi="Trebuchet MS" w:cs="Arial"/>
          <w:b/>
          <w:bCs/>
          <w:smallCaps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422910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B1A" w:rsidRPr="00D46CD9" w:rsidRDefault="00792364" w:rsidP="00CF3B1A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D46CD9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ACS </w:t>
                            </w:r>
                            <w:r w:rsidR="00D46CD9" w:rsidRPr="00D46CD9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>Out of the box</w:t>
                            </w:r>
                            <w:r w:rsidR="007417CC" w:rsidRPr="00D46CD9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46CD9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>g</w:t>
                            </w:r>
                            <w:r w:rsidR="00B01302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lang w:val="en-US"/>
                              </w:rPr>
                              <w:t>rant application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0;margin-top:6.45pt;width:333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" filled="f" stroked="f">
                <v:textbox style="mso-fit-shape-to-text:t">
                  <w:txbxContent>
                    <w:p w:rsidR="00CF3B1A" w:rsidRPr="00D46CD9" w:rsidRDefault="00792364" w:rsidP="00CF3B1A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D46CD9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 xml:space="preserve">ACS </w:t>
                      </w:r>
                      <w:r w:rsidR="00D46CD9" w:rsidRPr="00D46CD9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>Out of the box</w:t>
                      </w:r>
                      <w:r w:rsidR="007417CC" w:rsidRPr="00D46CD9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 xml:space="preserve"> </w:t>
                      </w:r>
                      <w:r w:rsidRPr="00D46CD9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>g</w:t>
                      </w:r>
                      <w:r w:rsidR="00B01302">
                        <w:rPr>
                          <w:rFonts w:ascii="Trebuchet MS" w:hAnsi="Trebuchet MS"/>
                          <w:color w:val="FFFFFF" w:themeColor="background1"/>
                          <w:sz w:val="28"/>
                          <w:lang w:val="en-US"/>
                        </w:rPr>
                        <w:t>rant application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1BDA" w:rsidRPr="009D6382" w:rsidRDefault="00FF1BDA" w:rsidP="00FF1BDA">
      <w:pPr>
        <w:rPr>
          <w:rFonts w:ascii="Trebuchet MS" w:hAnsi="Trebuchet MS"/>
        </w:rPr>
      </w:pPr>
    </w:p>
    <w:p w:rsidR="0004371E" w:rsidRPr="009D6382" w:rsidRDefault="0004371E" w:rsidP="0004371E">
      <w:pPr>
        <w:pStyle w:val="Geenafstand"/>
        <w:rPr>
          <w:rFonts w:ascii="Trebuchet MS" w:hAnsi="Trebuchet MS"/>
          <w:sz w:val="28"/>
          <w:szCs w:val="28"/>
        </w:rPr>
      </w:pPr>
    </w:p>
    <w:p w:rsidR="00033B6B" w:rsidRPr="00CC0D47" w:rsidRDefault="00033B6B" w:rsidP="00033B6B">
      <w:pPr>
        <w:pStyle w:val="Geenafstand"/>
        <w:spacing w:line="276" w:lineRule="auto"/>
        <w:rPr>
          <w:rFonts w:ascii="Trebuchet MS" w:eastAsia="Times New Roman" w:hAnsi="Trebuchet MS"/>
          <w:b/>
          <w:color w:val="C00000"/>
          <w:sz w:val="20"/>
          <w:szCs w:val="20"/>
          <w:lang w:val="en-US" w:eastAsia="nl-NL"/>
        </w:rPr>
      </w:pPr>
      <w:r w:rsidRPr="00CC0D47">
        <w:rPr>
          <w:rFonts w:ascii="Trebuchet MS" w:hAnsi="Trebuchet MS"/>
          <w:b/>
          <w:color w:val="C00000"/>
          <w:sz w:val="20"/>
          <w:szCs w:val="20"/>
          <w:lang w:val="en-GB"/>
        </w:rPr>
        <w:t xml:space="preserve">Please send this form </w:t>
      </w:r>
      <w:r w:rsidRPr="00B62C95">
        <w:rPr>
          <w:rFonts w:ascii="Trebuchet MS" w:hAnsi="Trebuchet MS"/>
          <w:b/>
          <w:color w:val="C00000"/>
          <w:sz w:val="20"/>
          <w:szCs w:val="20"/>
          <w:lang w:val="en-GB"/>
        </w:rPr>
        <w:t>before</w:t>
      </w:r>
      <w:r w:rsidR="00F25B46">
        <w:rPr>
          <w:rFonts w:ascii="Trebuchet MS" w:hAnsi="Trebuchet MS"/>
          <w:b/>
          <w:color w:val="C00000"/>
          <w:sz w:val="20"/>
          <w:szCs w:val="20"/>
          <w:lang w:val="en-GB"/>
        </w:rPr>
        <w:t xml:space="preserve"> W</w:t>
      </w:r>
      <w:bookmarkStart w:id="0" w:name="_GoBack"/>
      <w:bookmarkEnd w:id="0"/>
      <w:r w:rsidR="00F25B46">
        <w:rPr>
          <w:rFonts w:ascii="Trebuchet MS" w:hAnsi="Trebuchet MS"/>
          <w:b/>
          <w:color w:val="C00000"/>
          <w:sz w:val="20"/>
          <w:szCs w:val="20"/>
          <w:lang w:val="en-GB"/>
        </w:rPr>
        <w:t>ednesday</w:t>
      </w:r>
      <w:r w:rsidRPr="00B62C95">
        <w:rPr>
          <w:rFonts w:ascii="Trebuchet MS" w:hAnsi="Trebuchet MS"/>
          <w:b/>
          <w:color w:val="C00000"/>
          <w:sz w:val="20"/>
          <w:szCs w:val="20"/>
          <w:lang w:val="en-GB"/>
        </w:rPr>
        <w:t xml:space="preserve"> </w:t>
      </w:r>
      <w:r w:rsidR="00F25B46">
        <w:rPr>
          <w:rFonts w:ascii="Trebuchet MS" w:hAnsi="Trebuchet MS"/>
          <w:b/>
          <w:color w:val="C00000"/>
          <w:sz w:val="20"/>
          <w:szCs w:val="20"/>
          <w:lang w:val="en-GB"/>
        </w:rPr>
        <w:t>June 28</w:t>
      </w:r>
      <w:r w:rsidR="00B01302">
        <w:rPr>
          <w:rFonts w:ascii="Trebuchet MS" w:hAnsi="Trebuchet MS"/>
          <w:b/>
          <w:color w:val="C00000"/>
          <w:sz w:val="20"/>
          <w:szCs w:val="20"/>
          <w:lang w:val="en-GB"/>
        </w:rPr>
        <w:t>, 2023</w:t>
      </w:r>
      <w:r w:rsidR="00B62C95" w:rsidRPr="00B62C95">
        <w:rPr>
          <w:rFonts w:ascii="Trebuchet MS" w:hAnsi="Trebuchet MS"/>
          <w:b/>
          <w:color w:val="C00000"/>
          <w:sz w:val="20"/>
          <w:szCs w:val="20"/>
          <w:lang w:val="en-GB"/>
        </w:rPr>
        <w:t xml:space="preserve"> at 11:00 hrs</w:t>
      </w:r>
      <w:r w:rsidRPr="00B62C95">
        <w:rPr>
          <w:rFonts w:ascii="Trebuchet MS" w:hAnsi="Trebuchet MS"/>
          <w:b/>
          <w:color w:val="C00000"/>
          <w:sz w:val="20"/>
          <w:szCs w:val="20"/>
          <w:lang w:val="en-GB"/>
        </w:rPr>
        <w:t xml:space="preserve"> </w:t>
      </w:r>
      <w:r w:rsidRPr="00CC0D47">
        <w:rPr>
          <w:rFonts w:ascii="Trebuchet MS" w:eastAsia="Times New Roman" w:hAnsi="Trebuchet MS"/>
          <w:b/>
          <w:color w:val="C00000"/>
          <w:sz w:val="20"/>
          <w:szCs w:val="20"/>
          <w:lang w:val="en-US" w:eastAsia="nl-NL"/>
        </w:rPr>
        <w:t xml:space="preserve">to </w:t>
      </w:r>
      <w:hyperlink r:id="rId9" w:history="1">
        <w:r w:rsidRPr="00CC0D47">
          <w:rPr>
            <w:rStyle w:val="Hyperlink"/>
            <w:rFonts w:ascii="Trebuchet MS" w:eastAsia="Times New Roman" w:hAnsi="Trebuchet MS" w:cstheme="minorBidi"/>
            <w:b/>
            <w:color w:val="0070C0"/>
            <w:sz w:val="20"/>
            <w:szCs w:val="20"/>
            <w:lang w:val="en-US" w:eastAsia="nl-NL"/>
          </w:rPr>
          <w:t>acs@amsterdamumc.nl</w:t>
        </w:r>
      </w:hyperlink>
      <w:r w:rsidRPr="00CC0D47">
        <w:rPr>
          <w:rFonts w:ascii="Trebuchet MS" w:eastAsia="Times New Roman" w:hAnsi="Trebuchet MS"/>
          <w:b/>
          <w:color w:val="C00000"/>
          <w:sz w:val="20"/>
          <w:szCs w:val="20"/>
          <w:lang w:val="en-US" w:eastAsia="nl-NL"/>
        </w:rPr>
        <w:t xml:space="preserve"> </w:t>
      </w:r>
    </w:p>
    <w:p w:rsidR="00033B6B" w:rsidRPr="00033B6B" w:rsidRDefault="00033B6B" w:rsidP="00033B6B">
      <w:pPr>
        <w:pStyle w:val="Geenafstand"/>
        <w:spacing w:line="276" w:lineRule="auto"/>
        <w:rPr>
          <w:rFonts w:ascii="Trebuchet MS" w:hAnsi="Trebuchet MS"/>
          <w:sz w:val="20"/>
          <w:szCs w:val="20"/>
          <w:lang w:val="en-US"/>
        </w:rPr>
      </w:pPr>
    </w:p>
    <w:p w:rsidR="002F2853" w:rsidRPr="00033B6B" w:rsidRDefault="002F2853" w:rsidP="00033B6B">
      <w:pPr>
        <w:pStyle w:val="Geenafstand"/>
        <w:spacing w:line="276" w:lineRule="auto"/>
        <w:rPr>
          <w:rFonts w:ascii="Trebuchet MS" w:hAnsi="Trebuchet MS"/>
          <w:sz w:val="20"/>
          <w:szCs w:val="20"/>
          <w:lang w:val="en-GB"/>
        </w:rPr>
      </w:pPr>
    </w:p>
    <w:p w:rsidR="00CF3B1A" w:rsidRDefault="00627CDC" w:rsidP="00D46CD9">
      <w:pPr>
        <w:pStyle w:val="Geenafstand"/>
        <w:spacing w:line="276" w:lineRule="auto"/>
        <w:rPr>
          <w:rFonts w:ascii="Trebuchet MS" w:eastAsia="Times New Roman" w:hAnsi="Trebuchet MS"/>
          <w:b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b/>
          <w:sz w:val="20"/>
          <w:szCs w:val="20"/>
          <w:lang w:val="en-GB" w:eastAsia="nl-NL"/>
        </w:rPr>
        <w:t>1</w:t>
      </w:r>
      <w:r w:rsidR="00CB7D1B" w:rsidRPr="00CB7D1B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. </w:t>
      </w:r>
      <w:r w:rsidR="004E0635">
        <w:rPr>
          <w:rFonts w:ascii="Trebuchet MS" w:eastAsia="Times New Roman" w:hAnsi="Trebuchet MS"/>
          <w:b/>
          <w:sz w:val="20"/>
          <w:szCs w:val="20"/>
          <w:lang w:val="en-GB" w:eastAsia="nl-NL"/>
        </w:rPr>
        <w:t>PROJECT TITLE</w:t>
      </w:r>
    </w:p>
    <w:p w:rsidR="004E0635" w:rsidRPr="004E0635" w:rsidRDefault="004E0635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 w:rsidRPr="004E0635">
        <w:rPr>
          <w:rFonts w:ascii="Trebuchet MS" w:eastAsia="Times New Roman" w:hAnsi="Trebuchet MS"/>
          <w:sz w:val="20"/>
          <w:szCs w:val="20"/>
          <w:lang w:val="en-GB" w:eastAsia="nl-NL"/>
        </w:rPr>
        <w:t>Title:</w:t>
      </w:r>
    </w:p>
    <w:p w:rsidR="00CF3B1A" w:rsidRDefault="00CF3B1A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</w:p>
    <w:p w:rsidR="00D46CD9" w:rsidRDefault="00D46CD9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</w:p>
    <w:p w:rsidR="00CF3B1A" w:rsidRPr="00CB7D1B" w:rsidRDefault="00627CDC" w:rsidP="00033B6B">
      <w:pPr>
        <w:pStyle w:val="Geenafstand"/>
        <w:spacing w:line="276" w:lineRule="auto"/>
        <w:rPr>
          <w:rFonts w:ascii="Trebuchet MS" w:eastAsia="Times New Roman" w:hAnsi="Trebuchet MS"/>
          <w:b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b/>
          <w:sz w:val="20"/>
          <w:szCs w:val="20"/>
          <w:lang w:val="en-US" w:eastAsia="nl-NL"/>
        </w:rPr>
        <w:t>2</w:t>
      </w:r>
      <w:r w:rsidR="00CB7D1B" w:rsidRPr="00CB7D1B">
        <w:rPr>
          <w:rFonts w:ascii="Trebuchet MS" w:eastAsia="Times New Roman" w:hAnsi="Trebuchet MS"/>
          <w:b/>
          <w:sz w:val="20"/>
          <w:szCs w:val="20"/>
          <w:lang w:val="en-US" w:eastAsia="nl-NL"/>
        </w:rPr>
        <w:t xml:space="preserve">. </w:t>
      </w:r>
      <w:r>
        <w:rPr>
          <w:rFonts w:ascii="Trebuchet MS" w:eastAsia="Times New Roman" w:hAnsi="Trebuchet MS"/>
          <w:b/>
          <w:sz w:val="20"/>
          <w:szCs w:val="20"/>
          <w:lang w:val="en-US" w:eastAsia="nl-NL"/>
        </w:rPr>
        <w:t xml:space="preserve">CONTACT INFORMATION OF THE </w:t>
      </w:r>
      <w:r w:rsidR="00CA4624">
        <w:rPr>
          <w:rFonts w:ascii="Trebuchet MS" w:eastAsia="Times New Roman" w:hAnsi="Trebuchet MS"/>
          <w:b/>
          <w:sz w:val="20"/>
          <w:szCs w:val="20"/>
          <w:lang w:val="en-US" w:eastAsia="nl-NL"/>
        </w:rPr>
        <w:t>A</w:t>
      </w:r>
      <w:r w:rsidR="004E0635">
        <w:rPr>
          <w:rFonts w:ascii="Trebuchet MS" w:eastAsia="Times New Roman" w:hAnsi="Trebuchet MS"/>
          <w:b/>
          <w:sz w:val="20"/>
          <w:szCs w:val="20"/>
          <w:lang w:val="en-US" w:eastAsia="nl-NL"/>
        </w:rPr>
        <w:t>PPLICANT</w:t>
      </w:r>
      <w:r>
        <w:rPr>
          <w:rFonts w:ascii="Trebuchet MS" w:eastAsia="Times New Roman" w:hAnsi="Trebuchet MS"/>
          <w:b/>
          <w:sz w:val="20"/>
          <w:szCs w:val="20"/>
          <w:lang w:val="en-US" w:eastAsia="nl-NL"/>
        </w:rPr>
        <w:t>S</w:t>
      </w:r>
    </w:p>
    <w:p w:rsidR="00CF3B1A" w:rsidRDefault="00CF3B1A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 w:rsidRPr="00033B6B">
        <w:rPr>
          <w:rFonts w:ascii="Trebuchet MS" w:eastAsia="Times New Roman" w:hAnsi="Trebuchet MS"/>
          <w:sz w:val="20"/>
          <w:szCs w:val="20"/>
          <w:lang w:val="en-US" w:eastAsia="nl-NL"/>
        </w:rPr>
        <w:t xml:space="preserve">Name: </w:t>
      </w:r>
    </w:p>
    <w:p w:rsidR="00CF3B1A" w:rsidRPr="00033B6B" w:rsidRDefault="00CF3B1A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 w:rsidRPr="00033B6B">
        <w:rPr>
          <w:rFonts w:ascii="Trebuchet MS" w:eastAsia="Times New Roman" w:hAnsi="Trebuchet MS"/>
          <w:sz w:val="20"/>
          <w:szCs w:val="20"/>
          <w:lang w:val="en-US" w:eastAsia="nl-NL"/>
        </w:rPr>
        <w:t>Department:</w:t>
      </w:r>
    </w:p>
    <w:p w:rsidR="00CF3B1A" w:rsidRDefault="00CF3B1A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 w:rsidRPr="00033B6B">
        <w:rPr>
          <w:rFonts w:ascii="Trebuchet MS" w:eastAsia="Times New Roman" w:hAnsi="Trebuchet MS"/>
          <w:sz w:val="20"/>
          <w:szCs w:val="20"/>
          <w:lang w:val="en-US" w:eastAsia="nl-NL"/>
        </w:rPr>
        <w:t>Amsterdam UMC location:</w:t>
      </w:r>
    </w:p>
    <w:p w:rsidR="009A091C" w:rsidRDefault="009A091C" w:rsidP="009A091C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  <w:r>
        <w:rPr>
          <w:rFonts w:ascii="Trebuchet MS" w:eastAsia="Times New Roman" w:hAnsi="Trebuchet MS"/>
          <w:sz w:val="20"/>
          <w:szCs w:val="20"/>
          <w:lang w:val="en-US" w:eastAsia="nl-NL"/>
        </w:rPr>
        <w:t>Em</w:t>
      </w:r>
      <w:r w:rsidRPr="00033B6B">
        <w:rPr>
          <w:rFonts w:ascii="Trebuchet MS" w:eastAsia="Times New Roman" w:hAnsi="Trebuchet MS"/>
          <w:sz w:val="20"/>
          <w:szCs w:val="20"/>
          <w:lang w:val="en-US" w:eastAsia="nl-NL"/>
        </w:rPr>
        <w:t xml:space="preserve">ail address: </w:t>
      </w:r>
    </w:p>
    <w:p w:rsidR="00CF3B1A" w:rsidRDefault="00CF3B1A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</w:p>
    <w:p w:rsidR="00D46CD9" w:rsidRPr="00033B6B" w:rsidRDefault="00D46CD9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</w:p>
    <w:p w:rsidR="00CF3B1A" w:rsidRPr="00CB7D1B" w:rsidRDefault="00627CDC" w:rsidP="00033B6B">
      <w:pPr>
        <w:pStyle w:val="Geenafstand"/>
        <w:spacing w:line="276" w:lineRule="auto"/>
        <w:rPr>
          <w:rFonts w:ascii="Trebuchet MS" w:eastAsia="Times New Roman" w:hAnsi="Trebuchet MS"/>
          <w:b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b/>
          <w:sz w:val="20"/>
          <w:szCs w:val="20"/>
          <w:lang w:val="en-GB" w:eastAsia="nl-NL"/>
        </w:rPr>
        <w:t>3</w:t>
      </w:r>
      <w:r w:rsidR="00CB7D1B" w:rsidRPr="00CB7D1B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. </w:t>
      </w:r>
      <w:r w:rsidR="004E0635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PARTICIPATING INVESTIGATORS </w:t>
      </w:r>
    </w:p>
    <w:p w:rsidR="00CF3B1A" w:rsidRPr="00CB7D1B" w:rsidRDefault="00CF3B1A" w:rsidP="00033B6B">
      <w:pPr>
        <w:pStyle w:val="Geenafstand"/>
        <w:spacing w:line="276" w:lineRule="auto"/>
        <w:rPr>
          <w:rFonts w:ascii="Trebuchet MS" w:eastAsia="Times New Roman" w:hAnsi="Trebuchet MS"/>
          <w:i/>
          <w:iCs/>
          <w:sz w:val="20"/>
          <w:szCs w:val="20"/>
          <w:lang w:val="en-US" w:eastAsia="nl-NL"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76"/>
        <w:gridCol w:w="3260"/>
        <w:gridCol w:w="1418"/>
      </w:tblGrid>
      <w:tr w:rsidR="005D6032" w:rsidRPr="00CB7D1B" w:rsidTr="00F2417A">
        <w:tc>
          <w:tcPr>
            <w:tcW w:w="2972" w:type="dxa"/>
          </w:tcPr>
          <w:p w:rsidR="005D6032" w:rsidRPr="00033B6B" w:rsidRDefault="005D6032" w:rsidP="005D6032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  <w:r w:rsidRPr="00033B6B"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  <w:t xml:space="preserve">Name </w:t>
            </w:r>
          </w:p>
        </w:tc>
        <w:tc>
          <w:tcPr>
            <w:tcW w:w="1276" w:type="dxa"/>
          </w:tcPr>
          <w:p w:rsidR="005D6032" w:rsidRPr="00033B6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  <w:t>Position</w:t>
            </w:r>
          </w:p>
        </w:tc>
        <w:tc>
          <w:tcPr>
            <w:tcW w:w="3260" w:type="dxa"/>
          </w:tcPr>
          <w:p w:rsidR="005D6032" w:rsidRPr="00033B6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  <w:r w:rsidRPr="00033B6B"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  <w:t>Department – location AMC/VUmc</w:t>
            </w:r>
          </w:p>
        </w:tc>
        <w:tc>
          <w:tcPr>
            <w:tcW w:w="1418" w:type="dxa"/>
          </w:tcPr>
          <w:p w:rsidR="005D6032" w:rsidRPr="00033B6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  <w:r w:rsidRPr="00033B6B"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  <w:t>Hours/week</w:t>
            </w:r>
          </w:p>
        </w:tc>
      </w:tr>
      <w:tr w:rsidR="005D6032" w:rsidRPr="00CB7D1B" w:rsidTr="00F2417A">
        <w:tc>
          <w:tcPr>
            <w:tcW w:w="2972" w:type="dxa"/>
          </w:tcPr>
          <w:p w:rsidR="005D6032" w:rsidRPr="00033B6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</w:tcPr>
          <w:p w:rsidR="005D6032" w:rsidRPr="00033B6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3260" w:type="dxa"/>
          </w:tcPr>
          <w:p w:rsidR="005D6032" w:rsidRPr="00033B6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</w:tcPr>
          <w:p w:rsidR="005D6032" w:rsidRPr="00033B6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</w:tr>
      <w:tr w:rsidR="005D6032" w:rsidRPr="00CB7D1B" w:rsidTr="00F2417A">
        <w:tc>
          <w:tcPr>
            <w:tcW w:w="2972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3260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</w:tr>
      <w:tr w:rsidR="005D6032" w:rsidRPr="00CB7D1B" w:rsidTr="00F2417A">
        <w:tc>
          <w:tcPr>
            <w:tcW w:w="2972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3260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</w:tr>
      <w:tr w:rsidR="005D6032" w:rsidRPr="00CB7D1B" w:rsidTr="00F2417A">
        <w:tc>
          <w:tcPr>
            <w:tcW w:w="2972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3260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</w:tr>
      <w:tr w:rsidR="005D6032" w:rsidRPr="00CB7D1B" w:rsidTr="00F2417A">
        <w:tc>
          <w:tcPr>
            <w:tcW w:w="2972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3260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</w:tcPr>
          <w:p w:rsidR="005D6032" w:rsidRPr="00CB7D1B" w:rsidRDefault="005D6032" w:rsidP="00033B6B">
            <w:pPr>
              <w:pStyle w:val="Geenafstand"/>
              <w:spacing w:line="276" w:lineRule="auto"/>
              <w:rPr>
                <w:rFonts w:ascii="Trebuchet MS" w:eastAsia="Times New Roman" w:hAnsi="Trebuchet MS"/>
                <w:sz w:val="20"/>
                <w:szCs w:val="20"/>
                <w:lang w:val="en-US" w:eastAsia="nl-NL"/>
              </w:rPr>
            </w:pPr>
          </w:p>
        </w:tc>
      </w:tr>
    </w:tbl>
    <w:p w:rsidR="00D46CD9" w:rsidRDefault="00D46CD9" w:rsidP="00033B6B">
      <w:pPr>
        <w:pStyle w:val="Geenafstand"/>
        <w:spacing w:line="276" w:lineRule="auto"/>
        <w:rPr>
          <w:rFonts w:ascii="Trebuchet MS" w:eastAsia="Times New Roman" w:hAnsi="Trebuchet MS"/>
          <w:b/>
          <w:sz w:val="20"/>
          <w:szCs w:val="20"/>
          <w:lang w:val="en-GB" w:eastAsia="nl-NL"/>
        </w:rPr>
      </w:pPr>
    </w:p>
    <w:p w:rsidR="00E76FB7" w:rsidRDefault="00D46CD9" w:rsidP="00033B6B">
      <w:pPr>
        <w:pStyle w:val="Geenafstand"/>
        <w:spacing w:line="276" w:lineRule="auto"/>
        <w:rPr>
          <w:rFonts w:ascii="Trebuchet MS" w:eastAsia="Times New Roman" w:hAnsi="Trebuchet MS"/>
          <w:b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b/>
          <w:sz w:val="20"/>
          <w:szCs w:val="20"/>
          <w:lang w:val="en-GB" w:eastAsia="nl-NL"/>
        </w:rPr>
        <w:t>4</w:t>
      </w:r>
      <w:r w:rsidR="00CB7D1B" w:rsidRPr="00CB7D1B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. </w:t>
      </w:r>
      <w:r w:rsidR="004E0635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RESEARCH PERIOD </w:t>
      </w:r>
      <w:r w:rsidR="00627CDC">
        <w:rPr>
          <w:rFonts w:ascii="Trebuchet MS" w:eastAsia="Times New Roman" w:hAnsi="Trebuchet MS"/>
          <w:b/>
          <w:sz w:val="20"/>
          <w:szCs w:val="20"/>
          <w:lang w:val="en-GB" w:eastAsia="nl-NL"/>
        </w:rPr>
        <w:t>&amp; BUDGET (max €25.000</w:t>
      </w:r>
      <w:r w:rsidR="00B62C95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 th</w:t>
      </w:r>
      <w:r w:rsidR="00B01302">
        <w:rPr>
          <w:rFonts w:ascii="Trebuchet MS" w:eastAsia="Times New Roman" w:hAnsi="Trebuchet MS"/>
          <w:b/>
          <w:sz w:val="20"/>
          <w:szCs w:val="20"/>
          <w:lang w:val="en-GB" w:eastAsia="nl-NL"/>
        </w:rPr>
        <w:t>at needs to be spent in 2023</w:t>
      </w:r>
      <w:r w:rsidR="009A091C">
        <w:rPr>
          <w:rFonts w:ascii="Trebuchet MS" w:eastAsia="Times New Roman" w:hAnsi="Trebuchet MS"/>
          <w:b/>
          <w:sz w:val="20"/>
          <w:szCs w:val="20"/>
          <w:lang w:val="en-GB" w:eastAsia="nl-NL"/>
        </w:rPr>
        <w:t>-</w:t>
      </w:r>
      <w:r w:rsidR="00B01302">
        <w:rPr>
          <w:rFonts w:ascii="Trebuchet MS" w:eastAsia="Times New Roman" w:hAnsi="Trebuchet MS"/>
          <w:b/>
          <w:sz w:val="20"/>
          <w:szCs w:val="20"/>
          <w:lang w:val="en-GB" w:eastAsia="nl-NL"/>
        </w:rPr>
        <w:t>2024</w:t>
      </w:r>
      <w:r w:rsidR="00627CDC">
        <w:rPr>
          <w:rFonts w:ascii="Trebuchet MS" w:eastAsia="Times New Roman" w:hAnsi="Trebuchet MS"/>
          <w:b/>
          <w:sz w:val="20"/>
          <w:szCs w:val="20"/>
          <w:lang w:val="en-GB" w:eastAsia="nl-NL"/>
        </w:rPr>
        <w:t>)</w:t>
      </w:r>
    </w:p>
    <w:p w:rsidR="00E76FB7" w:rsidRPr="00627CDC" w:rsidRDefault="00627CDC" w:rsidP="00E76FB7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 w:rsidRPr="00627CDC">
        <w:rPr>
          <w:rFonts w:ascii="Trebuchet MS" w:eastAsia="Times New Roman" w:hAnsi="Trebuchet MS"/>
          <w:sz w:val="20"/>
          <w:szCs w:val="20"/>
          <w:lang w:val="en-GB" w:eastAsia="nl-NL"/>
        </w:rPr>
        <w:t>Proposed start date:</w:t>
      </w:r>
    </w:p>
    <w:p w:rsidR="00627CDC" w:rsidRDefault="00627CDC" w:rsidP="00E76FB7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sz w:val="20"/>
          <w:szCs w:val="20"/>
          <w:lang w:val="en-GB" w:eastAsia="nl-NL"/>
        </w:rPr>
        <w:t>Proposed end date:</w:t>
      </w:r>
    </w:p>
    <w:p w:rsidR="00627CDC" w:rsidRDefault="00627CDC" w:rsidP="00E76FB7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sz w:val="20"/>
          <w:szCs w:val="20"/>
          <w:lang w:val="en-GB" w:eastAsia="nl-NL"/>
        </w:rPr>
        <w:t>Budget requested location AMC:</w:t>
      </w:r>
    </w:p>
    <w:p w:rsidR="00627CDC" w:rsidRDefault="00627CDC" w:rsidP="00E76FB7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sz w:val="20"/>
          <w:szCs w:val="20"/>
          <w:lang w:val="en-GB" w:eastAsia="nl-NL"/>
        </w:rPr>
        <w:t>Budget requested location VUmc:</w:t>
      </w:r>
    </w:p>
    <w:p w:rsidR="00627CDC" w:rsidRDefault="00627CDC" w:rsidP="00E76FB7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:rsidR="00627CDC" w:rsidRPr="00627CDC" w:rsidRDefault="00627CDC" w:rsidP="00E76FB7">
      <w:pPr>
        <w:pStyle w:val="Geenafstand"/>
        <w:spacing w:line="276" w:lineRule="auto"/>
        <w:rPr>
          <w:rFonts w:ascii="Trebuchet MS" w:eastAsia="Times New Roman" w:hAnsi="Trebuchet MS"/>
          <w:i/>
          <w:sz w:val="20"/>
          <w:szCs w:val="20"/>
          <w:lang w:val="en-GB" w:eastAsia="nl-NL"/>
        </w:rPr>
      </w:pPr>
      <w:r w:rsidRPr="00627CDC">
        <w:rPr>
          <w:rFonts w:ascii="Trebuchet MS" w:eastAsia="Times New Roman" w:hAnsi="Trebuchet MS"/>
          <w:i/>
          <w:sz w:val="20"/>
          <w:szCs w:val="20"/>
          <w:lang w:val="en-GB" w:eastAsia="nl-NL"/>
        </w:rPr>
        <w:t>For location VUmc only</w:t>
      </w:r>
    </w:p>
    <w:p w:rsidR="00627CDC" w:rsidRDefault="00627CDC" w:rsidP="00E76FB7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 w:rsidRPr="00627CDC">
        <w:rPr>
          <w:rFonts w:ascii="Trebuchet MS" w:eastAsia="Times New Roman" w:hAnsi="Trebuchet MS"/>
          <w:sz w:val="20"/>
          <w:szCs w:val="20"/>
          <w:lang w:val="en-GB" w:eastAsia="nl-NL"/>
        </w:rPr>
        <w:t>Distribution of budget over 202</w:t>
      </w:r>
      <w:r w:rsidR="00B01302">
        <w:rPr>
          <w:rFonts w:ascii="Trebuchet MS" w:eastAsia="Times New Roman" w:hAnsi="Trebuchet MS"/>
          <w:sz w:val="20"/>
          <w:szCs w:val="20"/>
          <w:lang w:val="en-GB" w:eastAsia="nl-NL"/>
        </w:rPr>
        <w:t>3 and 2024</w:t>
      </w:r>
      <w:r>
        <w:rPr>
          <w:rFonts w:ascii="Trebuchet MS" w:eastAsia="Times New Roman" w:hAnsi="Trebuchet MS"/>
          <w:sz w:val="20"/>
          <w:szCs w:val="20"/>
          <w:lang w:val="en-GB" w:eastAsia="nl-NL"/>
        </w:rPr>
        <w:t>:</w:t>
      </w:r>
    </w:p>
    <w:p w:rsidR="00D46CD9" w:rsidRDefault="00627CDC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sz w:val="20"/>
          <w:szCs w:val="20"/>
          <w:lang w:val="en-GB" w:eastAsia="nl-NL"/>
        </w:rPr>
        <w:t xml:space="preserve">Department and cost </w:t>
      </w:r>
      <w:proofErr w:type="spellStart"/>
      <w:r>
        <w:rPr>
          <w:rFonts w:ascii="Trebuchet MS" w:eastAsia="Times New Roman" w:hAnsi="Trebuchet MS"/>
          <w:sz w:val="20"/>
          <w:szCs w:val="20"/>
          <w:lang w:val="en-GB" w:eastAsia="nl-NL"/>
        </w:rPr>
        <w:t>center</w:t>
      </w:r>
      <w:proofErr w:type="spellEnd"/>
      <w:r>
        <w:rPr>
          <w:rFonts w:ascii="Trebuchet MS" w:eastAsia="Times New Roman" w:hAnsi="Trebuchet MS"/>
          <w:sz w:val="20"/>
          <w:szCs w:val="20"/>
          <w:lang w:val="en-GB" w:eastAsia="nl-NL"/>
        </w:rPr>
        <w:t xml:space="preserve"> (‘</w:t>
      </w:r>
      <w:proofErr w:type="spellStart"/>
      <w:r>
        <w:rPr>
          <w:rFonts w:ascii="Trebuchet MS" w:eastAsia="Times New Roman" w:hAnsi="Trebuchet MS"/>
          <w:sz w:val="20"/>
          <w:szCs w:val="20"/>
          <w:lang w:val="en-GB" w:eastAsia="nl-NL"/>
        </w:rPr>
        <w:t>kostenplaats</w:t>
      </w:r>
      <w:proofErr w:type="spellEnd"/>
      <w:r>
        <w:rPr>
          <w:rFonts w:ascii="Trebuchet MS" w:eastAsia="Times New Roman" w:hAnsi="Trebuchet MS"/>
          <w:sz w:val="20"/>
          <w:szCs w:val="20"/>
          <w:lang w:val="en-GB" w:eastAsia="nl-NL"/>
        </w:rPr>
        <w:t>’):</w:t>
      </w:r>
    </w:p>
    <w:p w:rsidR="00D46CD9" w:rsidRDefault="00D46CD9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:rsidR="00D46CD9" w:rsidRDefault="00D46CD9" w:rsidP="00033B6B">
      <w:pPr>
        <w:pStyle w:val="Geenafstand"/>
        <w:spacing w:line="276" w:lineRule="auto"/>
        <w:rPr>
          <w:rFonts w:ascii="Trebuchet MS" w:eastAsia="Times New Roman" w:hAnsi="Trebuchet MS"/>
          <w:b/>
          <w:sz w:val="20"/>
          <w:szCs w:val="20"/>
          <w:lang w:val="en-US" w:eastAsia="nl-NL"/>
        </w:rPr>
      </w:pPr>
    </w:p>
    <w:p w:rsidR="00CF3B1A" w:rsidRPr="00CB7D1B" w:rsidRDefault="00D46CD9" w:rsidP="00033B6B">
      <w:pPr>
        <w:pStyle w:val="Geenafstand"/>
        <w:spacing w:line="276" w:lineRule="auto"/>
        <w:rPr>
          <w:rFonts w:ascii="Trebuchet MS" w:eastAsia="Times New Roman" w:hAnsi="Trebuchet MS"/>
          <w:b/>
          <w:sz w:val="20"/>
          <w:szCs w:val="20"/>
          <w:lang w:val="en-US" w:eastAsia="nl-NL"/>
        </w:rPr>
      </w:pPr>
      <w:r>
        <w:rPr>
          <w:rFonts w:ascii="Trebuchet MS" w:eastAsia="Times New Roman" w:hAnsi="Trebuchet MS"/>
          <w:b/>
          <w:sz w:val="20"/>
          <w:szCs w:val="20"/>
          <w:lang w:val="en-US" w:eastAsia="nl-NL"/>
        </w:rPr>
        <w:t>5</w:t>
      </w:r>
      <w:r w:rsidR="00CF3B1A" w:rsidRPr="00CB7D1B">
        <w:rPr>
          <w:rFonts w:ascii="Trebuchet MS" w:eastAsia="Times New Roman" w:hAnsi="Trebuchet MS"/>
          <w:b/>
          <w:sz w:val="20"/>
          <w:szCs w:val="20"/>
          <w:lang w:val="en-US" w:eastAsia="nl-NL"/>
        </w:rPr>
        <w:t xml:space="preserve">. </w:t>
      </w:r>
      <w:r w:rsidR="009A091C">
        <w:rPr>
          <w:rFonts w:ascii="Trebuchet MS" w:eastAsia="Times New Roman" w:hAnsi="Trebuchet MS"/>
          <w:b/>
          <w:sz w:val="20"/>
          <w:szCs w:val="20"/>
          <w:lang w:val="en-US" w:eastAsia="nl-NL"/>
        </w:rPr>
        <w:t xml:space="preserve">SHORT DESCRIPTION OF THE </w:t>
      </w:r>
      <w:r w:rsidR="004E0635">
        <w:rPr>
          <w:rFonts w:ascii="Trebuchet MS" w:eastAsia="Times New Roman" w:hAnsi="Trebuchet MS"/>
          <w:b/>
          <w:sz w:val="20"/>
          <w:szCs w:val="20"/>
          <w:lang w:val="en-US" w:eastAsia="nl-NL"/>
        </w:rPr>
        <w:t>PROJECT</w:t>
      </w:r>
      <w:r w:rsidR="00CF3B1A" w:rsidRPr="00CB7D1B">
        <w:rPr>
          <w:rFonts w:ascii="Trebuchet MS" w:eastAsia="Times New Roman" w:hAnsi="Trebuchet MS"/>
          <w:b/>
          <w:sz w:val="20"/>
          <w:szCs w:val="20"/>
          <w:lang w:val="en-US" w:eastAsia="nl-NL"/>
        </w:rPr>
        <w:t xml:space="preserve"> (</w:t>
      </w:r>
      <w:r w:rsidR="004E0635">
        <w:rPr>
          <w:rFonts w:ascii="Trebuchet MS" w:eastAsia="Times New Roman" w:hAnsi="Trebuchet MS"/>
          <w:b/>
          <w:sz w:val="20"/>
          <w:szCs w:val="20"/>
          <w:lang w:val="en-US" w:eastAsia="nl-NL"/>
        </w:rPr>
        <w:t>MAX 2 PAGES</w:t>
      </w:r>
      <w:r w:rsidR="00CF3B1A" w:rsidRPr="00CB7D1B">
        <w:rPr>
          <w:rFonts w:ascii="Trebuchet MS" w:eastAsia="Times New Roman" w:hAnsi="Trebuchet MS"/>
          <w:b/>
          <w:sz w:val="20"/>
          <w:szCs w:val="20"/>
          <w:lang w:val="en-US" w:eastAsia="nl-NL"/>
        </w:rPr>
        <w:t>)</w:t>
      </w:r>
    </w:p>
    <w:p w:rsidR="00CF3B1A" w:rsidRPr="00033B6B" w:rsidRDefault="00CF3B1A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</w:p>
    <w:p w:rsidR="00CF3B1A" w:rsidRDefault="00CF3B1A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CB7D1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Health care problem &amp; </w:t>
      </w:r>
      <w:r w:rsidR="00CB7D1B" w:rsidRPr="00CB7D1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b</w:t>
      </w:r>
      <w:r w:rsidRPr="00CB7D1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ackground</w:t>
      </w:r>
    </w:p>
    <w:p w:rsidR="005D6032" w:rsidRPr="005D6032" w:rsidRDefault="005D6032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:rsidR="005D6032" w:rsidRPr="00CB7D1B" w:rsidRDefault="005D6032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US" w:eastAsia="nl-NL"/>
        </w:rPr>
      </w:pPr>
      <w:r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Main objective</w:t>
      </w:r>
    </w:p>
    <w:p w:rsidR="00CF3B1A" w:rsidRPr="00033B6B" w:rsidRDefault="00CF3B1A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US" w:eastAsia="nl-NL"/>
        </w:rPr>
      </w:pPr>
    </w:p>
    <w:p w:rsidR="00CF3B1A" w:rsidRPr="00CB7D1B" w:rsidRDefault="009D6382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CB7D1B">
        <w:rPr>
          <w:rFonts w:ascii="Trebuchet MS" w:eastAsia="Times New Roman" w:hAnsi="Trebuchet MS"/>
          <w:sz w:val="20"/>
          <w:szCs w:val="20"/>
          <w:u w:val="single"/>
          <w:lang w:val="en-US" w:eastAsia="nl-NL"/>
        </w:rPr>
        <w:t xml:space="preserve">Brief research plan (highlight </w:t>
      </w:r>
      <w:r w:rsidRPr="00CB7D1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excellence</w:t>
      </w:r>
      <w:r w:rsidR="00CF3B1A" w:rsidRPr="00CB7D1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/innovative</w:t>
      </w:r>
      <w:r w:rsidR="00D46CD9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/out of the box</w:t>
      </w:r>
      <w:r w:rsidR="00CF3B1A" w:rsidRPr="00CB7D1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 aspects)</w:t>
      </w:r>
    </w:p>
    <w:p w:rsidR="00CF3B1A" w:rsidRPr="00033B6B" w:rsidRDefault="00CF3B1A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:rsidR="00CF3B1A" w:rsidRDefault="00A600FD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A600FD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lastRenderedPageBreak/>
        <w:t xml:space="preserve">Embedding and contribution to </w:t>
      </w:r>
      <w:r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Amsterdam UMC</w:t>
      </w:r>
      <w:r w:rsidRPr="00A600FD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 cardiovascular </w:t>
      </w:r>
      <w:r w:rsidR="008E412C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and translational </w:t>
      </w:r>
      <w:r w:rsidRPr="00A600FD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research</w:t>
      </w:r>
      <w:r w:rsidR="008E412C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 (</w:t>
      </w:r>
      <w:r w:rsidR="00CF3B1A" w:rsidRPr="008E412C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clinical-</w:t>
      </w:r>
      <w:r w:rsidR="00CB7D1B" w:rsidRPr="008E412C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p</w:t>
      </w:r>
      <w:r w:rsidR="00CF3B1A" w:rsidRPr="008E412C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reclinical collaboration)</w:t>
      </w:r>
    </w:p>
    <w:p w:rsidR="005D6032" w:rsidRDefault="005D6032" w:rsidP="00033B6B">
      <w:pPr>
        <w:pStyle w:val="Geenafstand"/>
        <w:spacing w:line="276" w:lineRule="auto"/>
        <w:rPr>
          <w:rFonts w:ascii="Trebuchet MS" w:eastAsia="Times New Roman" w:hAnsi="Trebuchet MS"/>
          <w:color w:val="009900"/>
          <w:sz w:val="20"/>
          <w:szCs w:val="20"/>
          <w:lang w:val="en-GB" w:eastAsia="nl-NL"/>
        </w:rPr>
      </w:pPr>
    </w:p>
    <w:p w:rsidR="005D6032" w:rsidRPr="005D6032" w:rsidRDefault="00F92F04" w:rsidP="005D6032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Planning, f</w:t>
      </w:r>
      <w:r w:rsidR="005D6032" w:rsidRPr="005D6032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uture grant application</w:t>
      </w:r>
      <w:r w:rsidR="000A7F54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 and studies</w:t>
      </w:r>
    </w:p>
    <w:p w:rsidR="005D6032" w:rsidRPr="005D6032" w:rsidRDefault="005D6032" w:rsidP="005D6032">
      <w:pPr>
        <w:pStyle w:val="Geenafstand"/>
        <w:spacing w:line="276" w:lineRule="auto"/>
        <w:rPr>
          <w:rFonts w:ascii="Trebuchet MS" w:eastAsia="Times New Roman" w:hAnsi="Trebuchet MS"/>
          <w:i/>
          <w:sz w:val="20"/>
          <w:szCs w:val="20"/>
          <w:lang w:val="en-GB" w:eastAsia="nl-NL"/>
        </w:rPr>
      </w:pPr>
      <w:r w:rsidRPr="005D6032">
        <w:rPr>
          <w:rFonts w:ascii="Trebuchet MS" w:eastAsia="Times New Roman" w:hAnsi="Trebuchet MS"/>
          <w:i/>
          <w:sz w:val="20"/>
          <w:szCs w:val="20"/>
          <w:lang w:val="en-GB" w:eastAsia="nl-NL"/>
        </w:rPr>
        <w:t>Describe</w:t>
      </w:r>
      <w:r w:rsidR="00F92F04">
        <w:rPr>
          <w:rFonts w:ascii="Trebuchet MS" w:eastAsia="Times New Roman" w:hAnsi="Trebuchet MS"/>
          <w:i/>
          <w:sz w:val="20"/>
          <w:szCs w:val="20"/>
          <w:lang w:val="en-GB" w:eastAsia="nl-NL"/>
        </w:rPr>
        <w:t xml:space="preserve"> why you should get this grant now,</w:t>
      </w:r>
      <w:r w:rsidRPr="005D6032">
        <w:rPr>
          <w:rFonts w:ascii="Trebuchet MS" w:eastAsia="Times New Roman" w:hAnsi="Trebuchet MS"/>
          <w:i/>
          <w:sz w:val="20"/>
          <w:szCs w:val="20"/>
          <w:lang w:val="en-GB" w:eastAsia="nl-NL"/>
        </w:rPr>
        <w:t xml:space="preserve"> which grant</w:t>
      </w:r>
      <w:r w:rsidR="00F92F04">
        <w:rPr>
          <w:rFonts w:ascii="Trebuchet MS" w:eastAsia="Times New Roman" w:hAnsi="Trebuchet MS"/>
          <w:i/>
          <w:sz w:val="20"/>
          <w:szCs w:val="20"/>
          <w:lang w:val="en-GB" w:eastAsia="nl-NL"/>
        </w:rPr>
        <w:t>(s)</w:t>
      </w:r>
      <w:r w:rsidRPr="005D6032">
        <w:rPr>
          <w:rFonts w:ascii="Trebuchet MS" w:eastAsia="Times New Roman" w:hAnsi="Trebuchet MS"/>
          <w:i/>
          <w:sz w:val="20"/>
          <w:szCs w:val="20"/>
          <w:lang w:val="en-GB" w:eastAsia="nl-NL"/>
        </w:rPr>
        <w:t xml:space="preserve"> you intend to submit in the </w:t>
      </w:r>
      <w:r w:rsidR="00F92F04">
        <w:rPr>
          <w:rFonts w:ascii="Trebuchet MS" w:eastAsia="Times New Roman" w:hAnsi="Trebuchet MS"/>
          <w:i/>
          <w:sz w:val="20"/>
          <w:szCs w:val="20"/>
          <w:lang w:val="en-GB" w:eastAsia="nl-NL"/>
        </w:rPr>
        <w:t xml:space="preserve">near </w:t>
      </w:r>
      <w:r w:rsidRPr="005D6032">
        <w:rPr>
          <w:rFonts w:ascii="Trebuchet MS" w:eastAsia="Times New Roman" w:hAnsi="Trebuchet MS"/>
          <w:i/>
          <w:sz w:val="20"/>
          <w:szCs w:val="20"/>
          <w:lang w:val="en-GB" w:eastAsia="nl-NL"/>
        </w:rPr>
        <w:t xml:space="preserve">future and how </w:t>
      </w:r>
      <w:r w:rsidR="002F248A">
        <w:rPr>
          <w:rFonts w:ascii="Trebuchet MS" w:eastAsia="Times New Roman" w:hAnsi="Trebuchet MS"/>
          <w:i/>
          <w:sz w:val="20"/>
          <w:szCs w:val="20"/>
          <w:lang w:val="en-GB" w:eastAsia="nl-NL"/>
        </w:rPr>
        <w:t>this future</w:t>
      </w:r>
      <w:r w:rsidRPr="005D6032">
        <w:rPr>
          <w:rFonts w:ascii="Trebuchet MS" w:eastAsia="Times New Roman" w:hAnsi="Trebuchet MS"/>
          <w:i/>
          <w:sz w:val="20"/>
          <w:szCs w:val="20"/>
          <w:lang w:val="en-GB" w:eastAsia="nl-NL"/>
        </w:rPr>
        <w:t xml:space="preserve"> application</w:t>
      </w:r>
      <w:r w:rsidR="004C7DEB">
        <w:rPr>
          <w:rFonts w:ascii="Trebuchet MS" w:eastAsia="Times New Roman" w:hAnsi="Trebuchet MS"/>
          <w:i/>
          <w:sz w:val="20"/>
          <w:szCs w:val="20"/>
          <w:lang w:val="en-GB" w:eastAsia="nl-NL"/>
        </w:rPr>
        <w:t>(s)</w:t>
      </w:r>
      <w:r w:rsidRPr="005D6032">
        <w:rPr>
          <w:rFonts w:ascii="Trebuchet MS" w:eastAsia="Times New Roman" w:hAnsi="Trebuchet MS"/>
          <w:i/>
          <w:sz w:val="20"/>
          <w:szCs w:val="20"/>
          <w:lang w:val="en-GB" w:eastAsia="nl-NL"/>
        </w:rPr>
        <w:t xml:space="preserve"> will ben</w:t>
      </w:r>
      <w:r w:rsidR="004C7DEB">
        <w:rPr>
          <w:rFonts w:ascii="Trebuchet MS" w:eastAsia="Times New Roman" w:hAnsi="Trebuchet MS"/>
          <w:i/>
          <w:sz w:val="20"/>
          <w:szCs w:val="20"/>
          <w:lang w:val="en-GB" w:eastAsia="nl-NL"/>
        </w:rPr>
        <w:t>efit from the proposed research when granted.</w:t>
      </w:r>
    </w:p>
    <w:p w:rsidR="005D6032" w:rsidRPr="00CB7D1B" w:rsidRDefault="005D6032" w:rsidP="005D6032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</w:p>
    <w:p w:rsidR="00CF3B1A" w:rsidRPr="00033B6B" w:rsidRDefault="00CF3B1A" w:rsidP="00033B6B">
      <w:pPr>
        <w:pStyle w:val="Geenafstand"/>
        <w:spacing w:line="276" w:lineRule="auto"/>
        <w:rPr>
          <w:rFonts w:ascii="Trebuchet MS" w:eastAsia="Times New Roman" w:hAnsi="Trebuchet MS"/>
          <w:color w:val="009900"/>
          <w:sz w:val="20"/>
          <w:szCs w:val="20"/>
          <w:lang w:val="en-GB" w:eastAsia="nl-NL"/>
        </w:rPr>
      </w:pPr>
    </w:p>
    <w:p w:rsidR="00CF3B1A" w:rsidRPr="005D6032" w:rsidRDefault="00D46CD9" w:rsidP="00033B6B">
      <w:pPr>
        <w:pStyle w:val="Geenafstand"/>
        <w:spacing w:line="276" w:lineRule="auto"/>
        <w:rPr>
          <w:rFonts w:ascii="Trebuchet MS" w:eastAsia="Times New Roman" w:hAnsi="Trebuchet MS"/>
          <w:b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b/>
          <w:sz w:val="20"/>
          <w:szCs w:val="20"/>
          <w:lang w:val="en-GB" w:eastAsia="nl-NL"/>
        </w:rPr>
        <w:t>6</w:t>
      </w:r>
      <w:r w:rsidR="00CF3B1A" w:rsidRPr="005D6032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. </w:t>
      </w:r>
      <w:r w:rsidR="004E0635" w:rsidRPr="004E0635">
        <w:rPr>
          <w:rFonts w:ascii="Trebuchet MS" w:eastAsia="Times New Roman" w:hAnsi="Trebuchet MS"/>
          <w:b/>
          <w:sz w:val="20"/>
          <w:szCs w:val="20"/>
          <w:lang w:val="en-GB" w:eastAsia="nl-NL"/>
        </w:rPr>
        <w:t>CURRICULUM VITAE</w:t>
      </w:r>
      <w:r w:rsidR="004E0635" w:rsidRPr="005D6032"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 OF THE APPLICANT</w:t>
      </w:r>
      <w:r>
        <w:rPr>
          <w:rFonts w:ascii="Trebuchet MS" w:eastAsia="Times New Roman" w:hAnsi="Trebuchet MS"/>
          <w:b/>
          <w:sz w:val="20"/>
          <w:szCs w:val="20"/>
          <w:lang w:val="en-GB" w:eastAsia="nl-NL"/>
        </w:rPr>
        <w:t xml:space="preserve">S </w:t>
      </w:r>
    </w:p>
    <w:p w:rsidR="00CF3B1A" w:rsidRPr="00D46CD9" w:rsidRDefault="00D46CD9" w:rsidP="00033B6B">
      <w:pPr>
        <w:pStyle w:val="Geenafstand"/>
        <w:spacing w:line="276" w:lineRule="auto"/>
        <w:rPr>
          <w:rFonts w:ascii="Trebuchet MS" w:eastAsia="Times New Roman" w:hAnsi="Trebuchet MS"/>
          <w:i/>
          <w:sz w:val="20"/>
          <w:szCs w:val="20"/>
          <w:lang w:val="en-GB" w:eastAsia="nl-NL"/>
        </w:rPr>
      </w:pPr>
      <w:r w:rsidRPr="00D46CD9">
        <w:rPr>
          <w:rFonts w:ascii="Trebuchet MS" w:eastAsia="Times New Roman" w:hAnsi="Trebuchet MS"/>
          <w:i/>
          <w:sz w:val="20"/>
          <w:szCs w:val="20"/>
          <w:lang w:val="en-GB" w:eastAsia="nl-NL"/>
        </w:rPr>
        <w:t>Include the CV of minimum 2 applicants and maximum 4 appli</w:t>
      </w:r>
      <w:r w:rsidR="00770442">
        <w:rPr>
          <w:rFonts w:ascii="Trebuchet MS" w:eastAsia="Times New Roman" w:hAnsi="Trebuchet MS"/>
          <w:i/>
          <w:sz w:val="20"/>
          <w:szCs w:val="20"/>
          <w:lang w:val="en-GB" w:eastAsia="nl-NL"/>
        </w:rPr>
        <w:t>cants (max 1 page per applicant</w:t>
      </w:r>
      <w:r w:rsidRPr="00D46CD9">
        <w:rPr>
          <w:rFonts w:ascii="Trebuchet MS" w:eastAsia="Times New Roman" w:hAnsi="Trebuchet MS"/>
          <w:i/>
          <w:sz w:val="20"/>
          <w:szCs w:val="20"/>
          <w:lang w:val="en-GB" w:eastAsia="nl-NL"/>
        </w:rPr>
        <w:t>)</w:t>
      </w:r>
    </w:p>
    <w:p w:rsidR="00D46CD9" w:rsidRDefault="00D46CD9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:rsidR="00CF3B1A" w:rsidRDefault="004E0635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  <w:r>
        <w:rPr>
          <w:rFonts w:ascii="Trebuchet MS" w:eastAsia="Times New Roman" w:hAnsi="Trebuchet MS"/>
          <w:sz w:val="20"/>
          <w:szCs w:val="20"/>
          <w:lang w:val="en-GB" w:eastAsia="nl-NL"/>
        </w:rPr>
        <w:t>CV</w:t>
      </w:r>
      <w:r w:rsidR="00D46CD9">
        <w:rPr>
          <w:rFonts w:ascii="Trebuchet MS" w:eastAsia="Times New Roman" w:hAnsi="Trebuchet MS"/>
          <w:sz w:val="20"/>
          <w:szCs w:val="20"/>
          <w:lang w:val="en-GB" w:eastAsia="nl-NL"/>
        </w:rPr>
        <w:t>s</w:t>
      </w:r>
      <w:r>
        <w:rPr>
          <w:rFonts w:ascii="Trebuchet MS" w:eastAsia="Times New Roman" w:hAnsi="Trebuchet MS"/>
          <w:sz w:val="20"/>
          <w:szCs w:val="20"/>
          <w:lang w:val="en-GB" w:eastAsia="nl-NL"/>
        </w:rPr>
        <w:t xml:space="preserve"> s</w:t>
      </w:r>
      <w:r w:rsidR="00CF3B1A" w:rsidRPr="00033B6B">
        <w:rPr>
          <w:rFonts w:ascii="Trebuchet MS" w:eastAsia="Times New Roman" w:hAnsi="Trebuchet MS"/>
          <w:sz w:val="20"/>
          <w:szCs w:val="20"/>
          <w:lang w:val="en-GB" w:eastAsia="nl-NL"/>
        </w:rPr>
        <w:t>hould include the following:</w:t>
      </w:r>
    </w:p>
    <w:p w:rsidR="004C7DEB" w:rsidRPr="00033B6B" w:rsidRDefault="004C7DEB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:rsidR="00CF3B1A" w:rsidRPr="004C7DEB" w:rsidRDefault="00CB7D1B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Positions and </w:t>
      </w:r>
      <w:proofErr w:type="spellStart"/>
      <w:r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h</w:t>
      </w:r>
      <w:r w:rsidR="00CF3B1A"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onors</w:t>
      </w:r>
      <w:proofErr w:type="spellEnd"/>
    </w:p>
    <w:p w:rsidR="004C7DEB" w:rsidRDefault="004C7DEB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:rsidR="00CF3B1A" w:rsidRPr="004C7DEB" w:rsidRDefault="00CF3B1A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Peer-reviewed publications</w:t>
      </w:r>
      <w:r w:rsidR="00D46CD9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 of the last 5 years</w:t>
      </w:r>
    </w:p>
    <w:p w:rsidR="004C7DEB" w:rsidRDefault="004C7DEB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:rsidR="00CF3B1A" w:rsidRPr="004C7DEB" w:rsidRDefault="00CA4624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</w:pPr>
      <w:r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Research s</w:t>
      </w:r>
      <w:r w:rsidR="00CF3B1A"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 xml:space="preserve">upport </w:t>
      </w:r>
      <w:r w:rsidRPr="004C7DEB">
        <w:rPr>
          <w:rFonts w:ascii="Trebuchet MS" w:eastAsia="Times New Roman" w:hAnsi="Trebuchet MS"/>
          <w:sz w:val="20"/>
          <w:szCs w:val="20"/>
          <w:u w:val="single"/>
          <w:lang w:val="en-GB" w:eastAsia="nl-NL"/>
        </w:rPr>
        <w:t>over the last 5 years</w:t>
      </w:r>
    </w:p>
    <w:p w:rsidR="00CF3B1A" w:rsidRPr="00033B6B" w:rsidRDefault="00CF3B1A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:rsidR="00157C61" w:rsidRPr="00033B6B" w:rsidRDefault="00157C61" w:rsidP="00033B6B">
      <w:pPr>
        <w:pStyle w:val="Geenafstand"/>
        <w:spacing w:line="276" w:lineRule="auto"/>
        <w:rPr>
          <w:rFonts w:ascii="Trebuchet MS" w:eastAsia="Times New Roman" w:hAnsi="Trebuchet MS"/>
          <w:sz w:val="20"/>
          <w:szCs w:val="20"/>
          <w:lang w:val="en-GB" w:eastAsia="nl-NL"/>
        </w:rPr>
      </w:pPr>
    </w:p>
    <w:p w:rsidR="00CF3B1A" w:rsidRPr="000A7F54" w:rsidRDefault="000A7F54" w:rsidP="00033B6B">
      <w:pPr>
        <w:pStyle w:val="Geenafstand"/>
        <w:spacing w:line="276" w:lineRule="auto"/>
        <w:rPr>
          <w:rFonts w:ascii="Trebuchet MS" w:eastAsia="Times New Roman" w:hAnsi="Trebuchet MS"/>
          <w:b/>
          <w:sz w:val="20"/>
          <w:szCs w:val="20"/>
          <w:lang w:val="en-GB" w:eastAsia="nl-NL"/>
        </w:rPr>
      </w:pPr>
      <w:r w:rsidRPr="000A7F54">
        <w:rPr>
          <w:rFonts w:ascii="Trebuchet MS" w:eastAsia="Times New Roman" w:hAnsi="Trebuchet MS"/>
          <w:b/>
          <w:sz w:val="20"/>
          <w:szCs w:val="20"/>
          <w:lang w:val="en-GB" w:eastAsia="nl-NL"/>
        </w:rPr>
        <w:t>7. REFERENCES</w:t>
      </w:r>
    </w:p>
    <w:p w:rsidR="00157C61" w:rsidRPr="00F20550" w:rsidRDefault="00157C61" w:rsidP="00033B6B">
      <w:pPr>
        <w:pStyle w:val="Geenafstand"/>
        <w:spacing w:line="276" w:lineRule="auto"/>
        <w:rPr>
          <w:rFonts w:ascii="Trebuchet MS" w:hAnsi="Trebuchet MS"/>
          <w:sz w:val="20"/>
          <w:szCs w:val="20"/>
          <w:lang w:val="en-US"/>
        </w:rPr>
      </w:pPr>
    </w:p>
    <w:p w:rsidR="00157C61" w:rsidRPr="00F20550" w:rsidRDefault="00157C61" w:rsidP="00033B6B">
      <w:pPr>
        <w:pStyle w:val="Geenafstand"/>
        <w:spacing w:line="276" w:lineRule="auto"/>
        <w:rPr>
          <w:rFonts w:ascii="Trebuchet MS" w:hAnsi="Trebuchet MS"/>
          <w:sz w:val="20"/>
          <w:szCs w:val="20"/>
          <w:lang w:val="en-US"/>
        </w:rPr>
      </w:pPr>
    </w:p>
    <w:sectPr w:rsidR="00157C61" w:rsidRPr="00F20550" w:rsidSect="003E146C">
      <w:footerReference w:type="default" r:id="rId10"/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DA" w:rsidRDefault="00FF1BDA" w:rsidP="00FF1BDA">
      <w:pPr>
        <w:spacing w:after="0" w:line="240" w:lineRule="auto"/>
      </w:pPr>
      <w:r>
        <w:separator/>
      </w:r>
    </w:p>
  </w:endnote>
  <w:endnote w:type="continuationSeparator" w:id="0">
    <w:p w:rsidR="00FF1BDA" w:rsidRDefault="00FF1BDA" w:rsidP="00FF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SansEF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225730"/>
      <w:docPartObj>
        <w:docPartGallery w:val="Page Numbers (Bottom of Page)"/>
        <w:docPartUnique/>
      </w:docPartObj>
    </w:sdtPr>
    <w:sdtEndPr/>
    <w:sdtContent>
      <w:p w:rsidR="009902DA" w:rsidRDefault="009902D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46">
          <w:rPr>
            <w:noProof/>
          </w:rPr>
          <w:t>2</w:t>
        </w:r>
        <w:r>
          <w:fldChar w:fldCharType="end"/>
        </w:r>
      </w:p>
    </w:sdtContent>
  </w:sdt>
  <w:p w:rsidR="00FF1BDA" w:rsidRPr="00BD5F13" w:rsidRDefault="00FF1BDA" w:rsidP="00BD5F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DA" w:rsidRDefault="00FF1BDA" w:rsidP="00FF1BDA">
      <w:pPr>
        <w:spacing w:after="0" w:line="240" w:lineRule="auto"/>
      </w:pPr>
      <w:r>
        <w:separator/>
      </w:r>
    </w:p>
  </w:footnote>
  <w:footnote w:type="continuationSeparator" w:id="0">
    <w:p w:rsidR="00FF1BDA" w:rsidRDefault="00FF1BDA" w:rsidP="00FF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5B1"/>
    <w:multiLevelType w:val="hybridMultilevel"/>
    <w:tmpl w:val="018EEB1A"/>
    <w:lvl w:ilvl="0" w:tplc="ED56A2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3A1E69"/>
    <w:multiLevelType w:val="hybridMultilevel"/>
    <w:tmpl w:val="21DEC7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737F1"/>
    <w:multiLevelType w:val="hybridMultilevel"/>
    <w:tmpl w:val="B4B07B8C"/>
    <w:lvl w:ilvl="0" w:tplc="5B10F4C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7D66"/>
    <w:multiLevelType w:val="multilevel"/>
    <w:tmpl w:val="15F2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B0C75"/>
    <w:multiLevelType w:val="hybridMultilevel"/>
    <w:tmpl w:val="7402EC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A7CC3"/>
    <w:multiLevelType w:val="hybridMultilevel"/>
    <w:tmpl w:val="2C040B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321D56"/>
    <w:multiLevelType w:val="hybridMultilevel"/>
    <w:tmpl w:val="27B00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3487D"/>
    <w:multiLevelType w:val="hybridMultilevel"/>
    <w:tmpl w:val="6A8AA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81198"/>
    <w:multiLevelType w:val="hybridMultilevel"/>
    <w:tmpl w:val="4ECE9E8E"/>
    <w:lvl w:ilvl="0" w:tplc="65FAAC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11B19"/>
    <w:multiLevelType w:val="hybridMultilevel"/>
    <w:tmpl w:val="907C59DA"/>
    <w:lvl w:ilvl="0" w:tplc="65FAACDA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0FD6FB4"/>
    <w:multiLevelType w:val="hybridMultilevel"/>
    <w:tmpl w:val="01321A4C"/>
    <w:lvl w:ilvl="0" w:tplc="E6A02DDE">
      <w:numFmt w:val="bullet"/>
      <w:lvlText w:val="•"/>
      <w:lvlJc w:val="left"/>
      <w:pPr>
        <w:ind w:left="720" w:hanging="360"/>
      </w:pPr>
      <w:rPr>
        <w:rFonts w:ascii="LucidaSansEF" w:eastAsia="Times New Roman" w:hAnsi="LucidaSansEF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5A0B"/>
    <w:multiLevelType w:val="hybridMultilevel"/>
    <w:tmpl w:val="C3622CC2"/>
    <w:lvl w:ilvl="0" w:tplc="65FAAC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DA"/>
    <w:rsid w:val="00002B9B"/>
    <w:rsid w:val="00016B10"/>
    <w:rsid w:val="00033B6B"/>
    <w:rsid w:val="00041C3B"/>
    <w:rsid w:val="0004371E"/>
    <w:rsid w:val="000518DF"/>
    <w:rsid w:val="0007603B"/>
    <w:rsid w:val="00095B5E"/>
    <w:rsid w:val="00096D29"/>
    <w:rsid w:val="000A7F54"/>
    <w:rsid w:val="000F6F42"/>
    <w:rsid w:val="00153A96"/>
    <w:rsid w:val="00157C61"/>
    <w:rsid w:val="00163EFE"/>
    <w:rsid w:val="001B0919"/>
    <w:rsid w:val="001D293D"/>
    <w:rsid w:val="00241DEA"/>
    <w:rsid w:val="002F248A"/>
    <w:rsid w:val="002F2853"/>
    <w:rsid w:val="003007E6"/>
    <w:rsid w:val="0035482D"/>
    <w:rsid w:val="003B72A1"/>
    <w:rsid w:val="003C5439"/>
    <w:rsid w:val="003E146C"/>
    <w:rsid w:val="00407EB9"/>
    <w:rsid w:val="00431681"/>
    <w:rsid w:val="00441B6E"/>
    <w:rsid w:val="004B1BD5"/>
    <w:rsid w:val="004C7DEB"/>
    <w:rsid w:val="004E0635"/>
    <w:rsid w:val="005814B2"/>
    <w:rsid w:val="005D6032"/>
    <w:rsid w:val="005F217E"/>
    <w:rsid w:val="006125CD"/>
    <w:rsid w:val="00627CDC"/>
    <w:rsid w:val="00692D9D"/>
    <w:rsid w:val="006A527A"/>
    <w:rsid w:val="006C502E"/>
    <w:rsid w:val="006F6D8D"/>
    <w:rsid w:val="007417CC"/>
    <w:rsid w:val="007606D5"/>
    <w:rsid w:val="00770442"/>
    <w:rsid w:val="00792364"/>
    <w:rsid w:val="00814EF1"/>
    <w:rsid w:val="00857CDC"/>
    <w:rsid w:val="008C2207"/>
    <w:rsid w:val="008C3A9E"/>
    <w:rsid w:val="008E412C"/>
    <w:rsid w:val="009407A4"/>
    <w:rsid w:val="009763E3"/>
    <w:rsid w:val="009902DA"/>
    <w:rsid w:val="009A091C"/>
    <w:rsid w:val="009D6382"/>
    <w:rsid w:val="00A10586"/>
    <w:rsid w:val="00A600FD"/>
    <w:rsid w:val="00B01302"/>
    <w:rsid w:val="00B62C95"/>
    <w:rsid w:val="00B70858"/>
    <w:rsid w:val="00B70A79"/>
    <w:rsid w:val="00B909E0"/>
    <w:rsid w:val="00BD5F13"/>
    <w:rsid w:val="00BE1E1C"/>
    <w:rsid w:val="00C37051"/>
    <w:rsid w:val="00C571D8"/>
    <w:rsid w:val="00C623B2"/>
    <w:rsid w:val="00C63A41"/>
    <w:rsid w:val="00C66D62"/>
    <w:rsid w:val="00CA4624"/>
    <w:rsid w:val="00CB7D1B"/>
    <w:rsid w:val="00CC0D47"/>
    <w:rsid w:val="00CF352C"/>
    <w:rsid w:val="00CF3B1A"/>
    <w:rsid w:val="00D05B30"/>
    <w:rsid w:val="00D46CD9"/>
    <w:rsid w:val="00D7642A"/>
    <w:rsid w:val="00DB40E0"/>
    <w:rsid w:val="00DE362A"/>
    <w:rsid w:val="00DE6211"/>
    <w:rsid w:val="00E76FB7"/>
    <w:rsid w:val="00F00723"/>
    <w:rsid w:val="00F16061"/>
    <w:rsid w:val="00F20550"/>
    <w:rsid w:val="00F212F5"/>
    <w:rsid w:val="00F2417A"/>
    <w:rsid w:val="00F25B46"/>
    <w:rsid w:val="00F92F04"/>
    <w:rsid w:val="00FF1769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03DAF2D"/>
  <w15:chartTrackingRefBased/>
  <w15:docId w15:val="{00D41740-AF1B-4D61-8C85-86488149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Geenafstand"/>
    <w:next w:val="Geenafstand"/>
    <w:link w:val="Kop2Char"/>
    <w:uiPriority w:val="9"/>
    <w:qFormat/>
    <w:rsid w:val="00002B9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02B9B"/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paragraph" w:styleId="Geenafstand">
    <w:name w:val="No Spacing"/>
    <w:uiPriority w:val="1"/>
    <w:qFormat/>
    <w:rsid w:val="00002B9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FF1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FF1BD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Ondertitel">
    <w:name w:val="Subtitle"/>
    <w:basedOn w:val="Standaard"/>
    <w:next w:val="Standaard"/>
    <w:link w:val="OndertitelChar"/>
    <w:qFormat/>
    <w:rsid w:val="00FF1B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FF1BDA"/>
    <w:rPr>
      <w:rFonts w:ascii="Cambria" w:eastAsia="Times New Roman" w:hAnsi="Cambria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F1BDA"/>
  </w:style>
  <w:style w:type="paragraph" w:styleId="Voettekst">
    <w:name w:val="footer"/>
    <w:basedOn w:val="Standaard"/>
    <w:link w:val="VoettekstChar"/>
    <w:uiPriority w:val="99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BDA"/>
  </w:style>
  <w:style w:type="paragraph" w:customStyle="1" w:styleId="Default">
    <w:name w:val="Default"/>
    <w:rsid w:val="00095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B72A1"/>
    <w:pPr>
      <w:ind w:left="720"/>
      <w:contextualSpacing/>
    </w:pPr>
  </w:style>
  <w:style w:type="paragraph" w:customStyle="1" w:styleId="ListParagraph1">
    <w:name w:val="List Paragraph1"/>
    <w:basedOn w:val="Standaard"/>
    <w:qFormat/>
    <w:rsid w:val="000F6F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0F6F42"/>
    <w:rPr>
      <w:rFonts w:cs="Times New Roman"/>
      <w:color w:val="auto"/>
      <w:u w:val="single"/>
    </w:rPr>
  </w:style>
  <w:style w:type="character" w:styleId="Zwaar">
    <w:name w:val="Strong"/>
    <w:basedOn w:val="Standaardalinea-lettertype"/>
    <w:uiPriority w:val="22"/>
    <w:qFormat/>
    <w:rsid w:val="00B62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s@amsterdamum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96CB-3C46-4E19-A7C7-9CBFF045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8CCFAA2A</Template>
  <TotalTime>7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A.F. van Deijk</dc:creator>
  <cp:keywords/>
  <dc:description/>
  <cp:lastModifiedBy>Root, L.E.A. (Leah)</cp:lastModifiedBy>
  <cp:revision>4</cp:revision>
  <dcterms:created xsi:type="dcterms:W3CDTF">2023-05-22T08:35:00Z</dcterms:created>
  <dcterms:modified xsi:type="dcterms:W3CDTF">2023-05-26T07:14:00Z</dcterms:modified>
</cp:coreProperties>
</file>